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B532" w14:textId="77777777" w:rsidR="003E55A9" w:rsidRPr="000F4960" w:rsidRDefault="003E55A9" w:rsidP="003E55A9">
      <w:pPr>
        <w:pStyle w:val="a3"/>
      </w:pPr>
      <w:r w:rsidRPr="000F4960">
        <w:rPr>
          <w:rFonts w:ascii="ＭＳ 明朝" w:hAnsi="ＭＳ 明朝" w:hint="eastAsia"/>
        </w:rPr>
        <w:t>第１１号様式（第１</w:t>
      </w:r>
      <w:r w:rsidR="000E0857" w:rsidRPr="000F4960">
        <w:rPr>
          <w:rFonts w:ascii="ＭＳ 明朝" w:hAnsi="ＭＳ 明朝" w:hint="eastAsia"/>
        </w:rPr>
        <w:t>５</w:t>
      </w:r>
      <w:r w:rsidRPr="000F4960">
        <w:rPr>
          <w:rFonts w:ascii="ＭＳ 明朝" w:hAnsi="ＭＳ 明朝" w:hint="eastAsia"/>
        </w:rPr>
        <w:t>条関係）</w:t>
      </w:r>
    </w:p>
    <w:p w14:paraId="3C893CBF" w14:textId="77777777" w:rsidR="003E55A9" w:rsidRPr="000F4960" w:rsidRDefault="003E55A9" w:rsidP="003E55A9">
      <w:pPr>
        <w:jc w:val="right"/>
        <w:rPr>
          <w:rFonts w:ascii="ＭＳ ゴシック" w:eastAsia="ＭＳ ゴシック" w:hAnsi="ＭＳ ゴシック"/>
          <w:sz w:val="22"/>
        </w:rPr>
      </w:pPr>
    </w:p>
    <w:p w14:paraId="77EC2F58" w14:textId="77777777" w:rsidR="003E55A9" w:rsidRPr="000F4960" w:rsidRDefault="003E55A9" w:rsidP="003E55A9">
      <w:pPr>
        <w:jc w:val="right"/>
        <w:rPr>
          <w:rFonts w:ascii="ＭＳ 明朝" w:hAnsi="ＭＳ 明朝"/>
          <w:sz w:val="22"/>
        </w:rPr>
      </w:pPr>
    </w:p>
    <w:p w14:paraId="2609A5AB" w14:textId="67257726" w:rsidR="000A26F0" w:rsidRPr="00DB3655" w:rsidRDefault="000A26F0" w:rsidP="000A26F0">
      <w:pPr>
        <w:pStyle w:val="a3"/>
        <w:ind w:right="220"/>
        <w:jc w:val="right"/>
      </w:pPr>
      <w:r>
        <w:rPr>
          <w:rFonts w:ascii="ＭＳ 明朝" w:hAnsi="ＭＳ 明朝" w:hint="eastAsia"/>
        </w:rPr>
        <w:t xml:space="preserve">令和　</w:t>
      </w:r>
      <w:r w:rsidRPr="00DB365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B365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B3655">
        <w:rPr>
          <w:rFonts w:ascii="ＭＳ 明朝" w:hAnsi="ＭＳ 明朝" w:hint="eastAsia"/>
        </w:rPr>
        <w:t>日</w:t>
      </w:r>
    </w:p>
    <w:p w14:paraId="6D67F17D" w14:textId="77777777" w:rsidR="003E55A9" w:rsidRPr="000F4960" w:rsidRDefault="003E55A9" w:rsidP="003E55A9">
      <w:pPr>
        <w:rPr>
          <w:rFonts w:ascii="ＭＳ 明朝" w:hAnsi="ＭＳ 明朝"/>
          <w:sz w:val="22"/>
        </w:rPr>
      </w:pPr>
    </w:p>
    <w:p w14:paraId="47A82A44" w14:textId="77777777" w:rsidR="00903555" w:rsidRPr="000F4960" w:rsidRDefault="00903555" w:rsidP="003E55A9">
      <w:pPr>
        <w:rPr>
          <w:rFonts w:ascii="ＭＳ 明朝" w:hAnsi="ＭＳ 明朝"/>
          <w:sz w:val="22"/>
        </w:rPr>
      </w:pPr>
    </w:p>
    <w:p w14:paraId="196A553D" w14:textId="77777777" w:rsidR="003E55A9" w:rsidRPr="000F4960" w:rsidRDefault="003E55A9" w:rsidP="00DF308F">
      <w:pPr>
        <w:ind w:firstLineChars="100" w:firstLine="220"/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>岐阜県知事　様</w:t>
      </w:r>
    </w:p>
    <w:p w14:paraId="1F54B32B" w14:textId="77777777" w:rsidR="00903555" w:rsidRPr="000F4960" w:rsidRDefault="00903555" w:rsidP="003E55A9">
      <w:pPr>
        <w:rPr>
          <w:rFonts w:ascii="ＭＳ 明朝" w:hAnsi="ＭＳ 明朝"/>
          <w:sz w:val="22"/>
        </w:rPr>
      </w:pPr>
    </w:p>
    <w:p w14:paraId="0F6A4055" w14:textId="77777777" w:rsidR="003E55A9" w:rsidRPr="000F4960" w:rsidRDefault="00FF3CD2" w:rsidP="003E55A9">
      <w:pPr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 xml:space="preserve">　</w:t>
      </w:r>
    </w:p>
    <w:p w14:paraId="7A32A9D5" w14:textId="77777777" w:rsidR="00624D2A" w:rsidRPr="000F4960" w:rsidRDefault="00624D2A" w:rsidP="00624D2A">
      <w:pPr>
        <w:pStyle w:val="a3"/>
      </w:pPr>
      <w:r w:rsidRPr="000F4960">
        <w:rPr>
          <w:rFonts w:ascii="ＭＳ 明朝" w:hAnsi="ＭＳ 明朝" w:hint="eastAsia"/>
        </w:rPr>
        <w:t xml:space="preserve">                                                      住所</w:t>
      </w:r>
    </w:p>
    <w:p w14:paraId="04AA4FFC" w14:textId="77777777" w:rsidR="00624D2A" w:rsidRPr="000F4960" w:rsidRDefault="00624D2A" w:rsidP="00624D2A">
      <w:pPr>
        <w:pStyle w:val="a3"/>
      </w:pPr>
      <w:r w:rsidRPr="000F4960">
        <w:rPr>
          <w:rFonts w:ascii="ＭＳ 明朝" w:hAnsi="ＭＳ 明朝" w:hint="eastAsia"/>
        </w:rPr>
        <w:t xml:space="preserve">                                                      補助事業者名</w:t>
      </w:r>
    </w:p>
    <w:p w14:paraId="14CB36EA" w14:textId="77777777" w:rsidR="00624D2A" w:rsidRPr="000F4960" w:rsidRDefault="00624D2A" w:rsidP="00624D2A">
      <w:pPr>
        <w:pStyle w:val="a3"/>
      </w:pPr>
      <w:r w:rsidRPr="000F4960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BC47A4" w:rsidRPr="000F4960">
        <w:rPr>
          <w:rFonts w:ascii="ＭＳ 明朝" w:hAnsi="ＭＳ 明朝" w:hint="eastAsia"/>
        </w:rPr>
        <w:t xml:space="preserve">　</w:t>
      </w:r>
    </w:p>
    <w:p w14:paraId="5306639B" w14:textId="77777777" w:rsidR="003E55A9" w:rsidRPr="000F4960" w:rsidRDefault="003E55A9" w:rsidP="003E55A9">
      <w:pPr>
        <w:jc w:val="right"/>
        <w:rPr>
          <w:rFonts w:ascii="ＭＳ 明朝" w:hAnsi="ＭＳ 明朝"/>
          <w:sz w:val="22"/>
        </w:rPr>
      </w:pPr>
    </w:p>
    <w:p w14:paraId="37281EC8" w14:textId="77777777" w:rsidR="00FF3CD2" w:rsidRPr="000F4960" w:rsidRDefault="00FF3CD2" w:rsidP="003E55A9">
      <w:pPr>
        <w:jc w:val="right"/>
        <w:rPr>
          <w:rFonts w:ascii="ＭＳ 明朝" w:hAnsi="ＭＳ 明朝"/>
          <w:sz w:val="22"/>
        </w:rPr>
      </w:pPr>
    </w:p>
    <w:p w14:paraId="1931A099" w14:textId="0F8ED378" w:rsidR="003E55A9" w:rsidRPr="000F4960" w:rsidRDefault="00E1756E" w:rsidP="003E55A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F09AC">
        <w:rPr>
          <w:rFonts w:ascii="ＭＳ 明朝" w:hAnsi="ＭＳ 明朝" w:hint="eastAsia"/>
          <w:sz w:val="22"/>
        </w:rPr>
        <w:t xml:space="preserve">　</w:t>
      </w:r>
      <w:r w:rsidR="003E55A9" w:rsidRPr="000F4960">
        <w:rPr>
          <w:rFonts w:ascii="ＭＳ 明朝" w:hAnsi="ＭＳ 明朝" w:hint="eastAsia"/>
          <w:sz w:val="22"/>
        </w:rPr>
        <w:t>年度</w:t>
      </w:r>
      <w:r w:rsidR="00B77167">
        <w:rPr>
          <w:rFonts w:ascii="ＭＳ 明朝" w:hAnsi="ＭＳ 明朝" w:hint="eastAsia"/>
        </w:rPr>
        <w:t>岐阜県ＤＸ人材確保事業費補助金</w:t>
      </w:r>
      <w:r w:rsidR="00423A5F" w:rsidRPr="000F4960">
        <w:rPr>
          <w:rFonts w:ascii="ＭＳ 明朝" w:hAnsi="ＭＳ 明朝" w:hint="eastAsia"/>
        </w:rPr>
        <w:t>交付</w:t>
      </w:r>
      <w:r w:rsidR="003E55A9" w:rsidRPr="000F4960">
        <w:rPr>
          <w:rFonts w:ascii="ＭＳ 明朝" w:hAnsi="ＭＳ 明朝" w:hint="eastAsia"/>
          <w:sz w:val="22"/>
        </w:rPr>
        <w:t>請求書</w:t>
      </w:r>
    </w:p>
    <w:p w14:paraId="1FEABB11" w14:textId="77777777" w:rsidR="003E55A9" w:rsidRPr="000F4960" w:rsidRDefault="003E55A9" w:rsidP="003E55A9">
      <w:pPr>
        <w:jc w:val="right"/>
        <w:rPr>
          <w:rFonts w:ascii="ＭＳ 明朝" w:hAnsi="ＭＳ 明朝"/>
          <w:sz w:val="22"/>
        </w:rPr>
      </w:pPr>
    </w:p>
    <w:p w14:paraId="0B173878" w14:textId="77777777" w:rsidR="00903555" w:rsidRPr="000F4960" w:rsidRDefault="00903555" w:rsidP="003E55A9">
      <w:pPr>
        <w:jc w:val="right"/>
        <w:rPr>
          <w:rFonts w:ascii="ＭＳ 明朝" w:hAnsi="ＭＳ 明朝"/>
          <w:sz w:val="22"/>
        </w:rPr>
      </w:pPr>
    </w:p>
    <w:p w14:paraId="14DE1D67" w14:textId="2AF4D05F" w:rsidR="003E55A9" w:rsidRPr="000F4960" w:rsidRDefault="00BF09AC" w:rsidP="00BF09AC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3E55A9" w:rsidRPr="000F4960">
        <w:rPr>
          <w:rFonts w:ascii="ＭＳ 明朝" w:hAnsi="ＭＳ 明朝" w:hint="eastAsia"/>
          <w:sz w:val="22"/>
        </w:rPr>
        <w:t>年</w:t>
      </w:r>
      <w:r w:rsidR="00903555" w:rsidRPr="000F4960">
        <w:rPr>
          <w:rFonts w:ascii="ＭＳ 明朝" w:hAnsi="ＭＳ 明朝" w:hint="eastAsia"/>
          <w:sz w:val="22"/>
        </w:rPr>
        <w:t xml:space="preserve">　</w:t>
      </w:r>
      <w:r w:rsidR="003E55A9" w:rsidRPr="000F4960">
        <w:rPr>
          <w:rFonts w:ascii="ＭＳ 明朝" w:hAnsi="ＭＳ 明朝" w:hint="eastAsia"/>
          <w:sz w:val="22"/>
        </w:rPr>
        <w:t xml:space="preserve">　</w:t>
      </w:r>
      <w:r w:rsidR="00212BFE" w:rsidRPr="000F4960">
        <w:rPr>
          <w:rFonts w:ascii="ＭＳ 明朝" w:hAnsi="ＭＳ 明朝" w:hint="eastAsia"/>
          <w:sz w:val="22"/>
        </w:rPr>
        <w:t>月　　日付け</w:t>
      </w:r>
      <w:r>
        <w:rPr>
          <w:rFonts w:ascii="ＭＳ 明朝" w:hAnsi="ＭＳ 明朝" w:hint="eastAsia"/>
          <w:sz w:val="22"/>
        </w:rPr>
        <w:t>産人</w:t>
      </w:r>
      <w:r w:rsidR="00212BFE" w:rsidRPr="000F4960">
        <w:rPr>
          <w:rFonts w:ascii="ＭＳ 明朝" w:hAnsi="ＭＳ 明朝" w:hint="eastAsia"/>
          <w:sz w:val="22"/>
        </w:rPr>
        <w:t>第　　号で補助金の交付決定を受けた標記補助金について、</w:t>
      </w:r>
      <w:r w:rsidR="00B77167">
        <w:rPr>
          <w:rFonts w:ascii="ＭＳ 明朝" w:hAnsi="ＭＳ 明朝" w:hint="eastAsia"/>
        </w:rPr>
        <w:t>岐阜県ＤＸ人材確保事業費補助金</w:t>
      </w:r>
      <w:r w:rsidR="003E55A9" w:rsidRPr="000F4960">
        <w:rPr>
          <w:rFonts w:ascii="ＭＳ 明朝" w:hAnsi="ＭＳ 明朝" w:hint="eastAsia"/>
          <w:sz w:val="22"/>
        </w:rPr>
        <w:t>交付要綱第</w:t>
      </w:r>
      <w:r w:rsidR="003E55A9" w:rsidRPr="000F4960">
        <w:rPr>
          <w:rFonts w:ascii="ＭＳ 明朝" w:hAnsi="ＭＳ 明朝" w:hint="eastAsia"/>
        </w:rPr>
        <w:t>１</w:t>
      </w:r>
      <w:r w:rsidR="000E0857" w:rsidRPr="000F4960">
        <w:rPr>
          <w:rFonts w:ascii="ＭＳ 明朝" w:hAnsi="ＭＳ 明朝" w:hint="eastAsia"/>
        </w:rPr>
        <w:t>５</w:t>
      </w:r>
      <w:r w:rsidR="003E55A9" w:rsidRPr="000F4960">
        <w:rPr>
          <w:rFonts w:ascii="ＭＳ 明朝" w:hAnsi="ＭＳ 明朝" w:hint="eastAsia"/>
          <w:sz w:val="22"/>
        </w:rPr>
        <w:t>条の規定により、下記のとおり請求します。</w:t>
      </w:r>
    </w:p>
    <w:p w14:paraId="281AA8AC" w14:textId="77777777" w:rsidR="00903555" w:rsidRPr="000F4960" w:rsidRDefault="00903555" w:rsidP="00903555">
      <w:pPr>
        <w:ind w:firstLineChars="300" w:firstLine="660"/>
        <w:jc w:val="left"/>
        <w:rPr>
          <w:rFonts w:ascii="ＭＳ 明朝" w:hAnsi="ＭＳ 明朝"/>
          <w:sz w:val="22"/>
        </w:rPr>
      </w:pPr>
    </w:p>
    <w:p w14:paraId="21C5A76D" w14:textId="77777777" w:rsidR="00903555" w:rsidRPr="000F4960" w:rsidRDefault="00903555" w:rsidP="00903555">
      <w:pPr>
        <w:ind w:firstLineChars="300" w:firstLine="660"/>
        <w:jc w:val="left"/>
        <w:rPr>
          <w:rFonts w:ascii="ＭＳ 明朝" w:hAnsi="ＭＳ 明朝"/>
          <w:sz w:val="22"/>
        </w:rPr>
      </w:pPr>
    </w:p>
    <w:p w14:paraId="36B4CB61" w14:textId="77777777" w:rsidR="003E55A9" w:rsidRPr="000F4960" w:rsidRDefault="003E55A9" w:rsidP="003E55A9">
      <w:pPr>
        <w:pStyle w:val="af0"/>
        <w:rPr>
          <w:rFonts w:ascii="ＭＳ 明朝" w:eastAsia="ＭＳ 明朝" w:hAnsi="ＭＳ 明朝"/>
        </w:rPr>
      </w:pPr>
      <w:r w:rsidRPr="000F4960">
        <w:rPr>
          <w:rFonts w:ascii="ＭＳ 明朝" w:eastAsia="ＭＳ 明朝" w:hAnsi="ＭＳ 明朝" w:hint="eastAsia"/>
        </w:rPr>
        <w:t>記</w:t>
      </w:r>
    </w:p>
    <w:p w14:paraId="50EB065A" w14:textId="77777777" w:rsidR="003E55A9" w:rsidRPr="000F4960" w:rsidRDefault="003E55A9" w:rsidP="003E55A9">
      <w:pPr>
        <w:rPr>
          <w:rFonts w:ascii="ＭＳ 明朝" w:hAnsi="ＭＳ 明朝"/>
        </w:rPr>
      </w:pPr>
    </w:p>
    <w:p w14:paraId="635F9AC9" w14:textId="77777777" w:rsidR="00903555" w:rsidRPr="000F4960" w:rsidRDefault="00903555" w:rsidP="003E55A9">
      <w:pPr>
        <w:rPr>
          <w:rFonts w:ascii="ＭＳ 明朝" w:hAnsi="ＭＳ 明朝"/>
        </w:rPr>
      </w:pPr>
    </w:p>
    <w:p w14:paraId="65C20708" w14:textId="77777777" w:rsidR="00903555" w:rsidRPr="000F4960" w:rsidRDefault="00903555" w:rsidP="003E55A9">
      <w:pPr>
        <w:rPr>
          <w:rFonts w:ascii="ＭＳ 明朝" w:hAnsi="ＭＳ 明朝"/>
        </w:rPr>
      </w:pPr>
    </w:p>
    <w:p w14:paraId="5F949AF7" w14:textId="77777777" w:rsidR="003E55A9" w:rsidRPr="000F4960" w:rsidRDefault="003E55A9" w:rsidP="003E55A9">
      <w:pPr>
        <w:jc w:val="center"/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 xml:space="preserve">請求額　金　</w:t>
      </w:r>
      <w:r w:rsidR="00903555" w:rsidRPr="000F4960">
        <w:rPr>
          <w:rFonts w:ascii="ＭＳ 明朝" w:hAnsi="ＭＳ 明朝" w:hint="eastAsia"/>
          <w:sz w:val="22"/>
        </w:rPr>
        <w:t xml:space="preserve">　　</w:t>
      </w:r>
      <w:r w:rsidR="00212BFE" w:rsidRPr="000F4960">
        <w:rPr>
          <w:rFonts w:ascii="ＭＳ 明朝" w:hAnsi="ＭＳ 明朝" w:hint="eastAsia"/>
          <w:sz w:val="22"/>
        </w:rPr>
        <w:t xml:space="preserve">　　　　　</w:t>
      </w:r>
      <w:r w:rsidRPr="000F4960">
        <w:rPr>
          <w:rFonts w:ascii="ＭＳ 明朝" w:hAnsi="ＭＳ 明朝" w:hint="eastAsia"/>
          <w:sz w:val="22"/>
        </w:rPr>
        <w:t xml:space="preserve">　円</w:t>
      </w:r>
    </w:p>
    <w:p w14:paraId="6309E67F" w14:textId="77777777" w:rsidR="003E55A9" w:rsidRPr="000F4960" w:rsidRDefault="003E55A9" w:rsidP="003E55A9">
      <w:pPr>
        <w:pStyle w:val="af2"/>
        <w:rPr>
          <w:rFonts w:ascii="ＭＳ 明朝" w:eastAsia="ＭＳ 明朝" w:hAnsi="ＭＳ 明朝"/>
        </w:rPr>
      </w:pPr>
    </w:p>
    <w:p w14:paraId="0DDC7E24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5EDFE30C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4E16377F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455BF1CE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73585089" w14:textId="77777777" w:rsidR="003E55A9" w:rsidRPr="000F4960" w:rsidRDefault="003E55A9" w:rsidP="003E55A9">
      <w:pPr>
        <w:ind w:firstLineChars="400" w:firstLine="840"/>
        <w:rPr>
          <w:rFonts w:ascii="ＭＳ 明朝" w:hAnsi="ＭＳ 明朝"/>
        </w:rPr>
      </w:pPr>
      <w:r w:rsidRPr="000F4960">
        <w:rPr>
          <w:rFonts w:ascii="ＭＳ 明朝" w:hAnsi="ＭＳ 明朝" w:hint="eastAsia"/>
        </w:rPr>
        <w:t>＜振込先＞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4890"/>
      </w:tblGrid>
      <w:tr w:rsidR="00387A6C" w:rsidRPr="000F4960" w14:paraId="75290D3F" w14:textId="77777777" w:rsidTr="0074523E">
        <w:trPr>
          <w:trHeight w:val="340"/>
        </w:trPr>
        <w:tc>
          <w:tcPr>
            <w:tcW w:w="1860" w:type="dxa"/>
            <w:vAlign w:val="center"/>
          </w:tcPr>
          <w:p w14:paraId="1E169CC5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890" w:type="dxa"/>
            <w:vAlign w:val="center"/>
          </w:tcPr>
          <w:p w14:paraId="6488F4ED" w14:textId="77777777" w:rsidR="003E55A9" w:rsidRPr="000F4960" w:rsidRDefault="003E55A9" w:rsidP="0074523E">
            <w:pPr>
              <w:rPr>
                <w:rFonts w:ascii="ＭＳ 明朝" w:hAnsi="ＭＳ 明朝"/>
                <w:szCs w:val="18"/>
              </w:rPr>
            </w:pPr>
          </w:p>
        </w:tc>
      </w:tr>
      <w:tr w:rsidR="00387A6C" w:rsidRPr="000F4960" w14:paraId="7453F3C6" w14:textId="77777777" w:rsidTr="0074523E">
        <w:trPr>
          <w:trHeight w:val="340"/>
        </w:trPr>
        <w:tc>
          <w:tcPr>
            <w:tcW w:w="1860" w:type="dxa"/>
            <w:vAlign w:val="center"/>
          </w:tcPr>
          <w:p w14:paraId="42EE3255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4890" w:type="dxa"/>
            <w:vAlign w:val="center"/>
          </w:tcPr>
          <w:p w14:paraId="470DB7E0" w14:textId="77777777" w:rsidR="003E55A9" w:rsidRPr="000F4960" w:rsidRDefault="003E55A9" w:rsidP="0074523E">
            <w:pPr>
              <w:jc w:val="center"/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当　座　　　　・　　　普　通</w:t>
            </w:r>
          </w:p>
        </w:tc>
      </w:tr>
      <w:tr w:rsidR="00387A6C" w:rsidRPr="000F4960" w14:paraId="4FF8473F" w14:textId="77777777" w:rsidTr="0074523E">
        <w:trPr>
          <w:trHeight w:val="340"/>
        </w:trPr>
        <w:tc>
          <w:tcPr>
            <w:tcW w:w="1860" w:type="dxa"/>
            <w:vAlign w:val="center"/>
          </w:tcPr>
          <w:p w14:paraId="53BBE63E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890" w:type="dxa"/>
            <w:vAlign w:val="center"/>
          </w:tcPr>
          <w:p w14:paraId="6A7CC757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</w:p>
        </w:tc>
      </w:tr>
      <w:tr w:rsidR="00387A6C" w:rsidRPr="000F4960" w14:paraId="2DF0E6F2" w14:textId="77777777" w:rsidTr="0074523E">
        <w:trPr>
          <w:trHeight w:val="1127"/>
        </w:trPr>
        <w:tc>
          <w:tcPr>
            <w:tcW w:w="1860" w:type="dxa"/>
          </w:tcPr>
          <w:p w14:paraId="02D21248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口座名義</w:t>
            </w:r>
            <w:r w:rsidR="00212BFE" w:rsidRPr="000F4960">
              <w:rPr>
                <w:rFonts w:ascii="ＭＳ 明朝" w:hAnsi="ＭＳ 明朝"/>
              </w:rPr>
              <w:t>(ﾌﾘｶﾞﾅ)</w:t>
            </w:r>
          </w:p>
        </w:tc>
        <w:tc>
          <w:tcPr>
            <w:tcW w:w="4890" w:type="dxa"/>
            <w:tcMar>
              <w:top w:w="113" w:type="dxa"/>
            </w:tcMar>
          </w:tcPr>
          <w:p w14:paraId="50141831" w14:textId="77777777" w:rsidR="003E55A9" w:rsidRPr="000F4960" w:rsidRDefault="003E55A9" w:rsidP="00D84826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0DD8A5E9" w14:textId="77777777" w:rsidR="003E55A9" w:rsidRPr="000F4960" w:rsidRDefault="003E55A9" w:rsidP="003E55A9">
      <w:pPr>
        <w:rPr>
          <w:rFonts w:ascii="ＭＳ 明朝" w:hAnsi="ＭＳ 明朝"/>
        </w:rPr>
      </w:pPr>
    </w:p>
    <w:p w14:paraId="4B61A6DF" w14:textId="77777777" w:rsidR="00626E3D" w:rsidRPr="000F4960" w:rsidRDefault="00626E3D" w:rsidP="003E55A9">
      <w:pPr>
        <w:rPr>
          <w:rFonts w:ascii="ＭＳ 明朝" w:hAnsi="ＭＳ 明朝"/>
        </w:rPr>
      </w:pPr>
    </w:p>
    <w:p w14:paraId="7C4BA0EF" w14:textId="369EF8BD" w:rsidR="00BC3BBE" w:rsidRPr="000F4960" w:rsidRDefault="00BC3BBE" w:rsidP="005245EE">
      <w:pPr>
        <w:ind w:left="2880" w:firstLineChars="100" w:firstLine="220"/>
        <w:jc w:val="left"/>
        <w:rPr>
          <w:sz w:val="22"/>
        </w:rPr>
      </w:pPr>
      <w:r w:rsidRPr="000F4960">
        <w:rPr>
          <w:rFonts w:hint="eastAsia"/>
          <w:sz w:val="22"/>
        </w:rPr>
        <w:t>＜請求書に押印を</w:t>
      </w:r>
      <w:r w:rsidR="00BF09AC">
        <w:rPr>
          <w:rFonts w:hint="eastAsia"/>
          <w:sz w:val="22"/>
        </w:rPr>
        <w:t>省略</w:t>
      </w:r>
      <w:r w:rsidRPr="000F4960">
        <w:rPr>
          <w:rFonts w:hint="eastAsia"/>
          <w:sz w:val="22"/>
        </w:rPr>
        <w:t>する場合は</w:t>
      </w:r>
      <w:r w:rsidR="005245EE" w:rsidRPr="000F4960">
        <w:rPr>
          <w:rFonts w:hint="eastAsia"/>
          <w:sz w:val="22"/>
        </w:rPr>
        <w:t>、</w:t>
      </w:r>
      <w:r w:rsidRPr="000F4960">
        <w:rPr>
          <w:rFonts w:hint="eastAsia"/>
          <w:sz w:val="22"/>
        </w:rPr>
        <w:t>以下</w:t>
      </w:r>
      <w:r w:rsidR="005245EE" w:rsidRPr="000F4960">
        <w:rPr>
          <w:rFonts w:hint="eastAsia"/>
          <w:sz w:val="22"/>
        </w:rPr>
        <w:t>の必要事項</w:t>
      </w:r>
      <w:r w:rsidRPr="000F4960">
        <w:rPr>
          <w:rFonts w:hint="eastAsia"/>
          <w:sz w:val="22"/>
        </w:rPr>
        <w:t>を記載すること＞</w:t>
      </w:r>
    </w:p>
    <w:p w14:paraId="7C69EE8D" w14:textId="77777777" w:rsidR="005245EE" w:rsidRPr="000F4960" w:rsidRDefault="00BC3BBE" w:rsidP="005245EE">
      <w:pPr>
        <w:ind w:firstLineChars="1500" w:firstLine="3300"/>
        <w:jc w:val="left"/>
        <w:rPr>
          <w:sz w:val="22"/>
        </w:rPr>
      </w:pPr>
      <w:r w:rsidRPr="000F4960">
        <w:rPr>
          <w:rFonts w:hint="eastAsia"/>
          <w:sz w:val="22"/>
        </w:rPr>
        <w:t xml:space="preserve">本請求書に係る連絡先　　</w:t>
      </w:r>
    </w:p>
    <w:tbl>
      <w:tblPr>
        <w:tblStyle w:val="af4"/>
        <w:tblW w:w="6711" w:type="dxa"/>
        <w:tblInd w:w="3280" w:type="dxa"/>
        <w:tblLook w:val="04A0" w:firstRow="1" w:lastRow="0" w:firstColumn="1" w:lastColumn="0" w:noHBand="0" w:noVBand="1"/>
      </w:tblPr>
      <w:tblGrid>
        <w:gridCol w:w="3309"/>
        <w:gridCol w:w="3402"/>
      </w:tblGrid>
      <w:tr w:rsidR="002B5DBA" w:rsidRPr="000F4960" w14:paraId="750AC5B2" w14:textId="77777777" w:rsidTr="005245EE">
        <w:trPr>
          <w:trHeight w:val="324"/>
        </w:trPr>
        <w:tc>
          <w:tcPr>
            <w:tcW w:w="3309" w:type="dxa"/>
          </w:tcPr>
          <w:p w14:paraId="06F18FA3" w14:textId="77777777" w:rsidR="002B5DBA" w:rsidRPr="000F4960" w:rsidRDefault="002B5DBA" w:rsidP="002B5DBA">
            <w:pPr>
              <w:jc w:val="left"/>
              <w:rPr>
                <w:sz w:val="22"/>
              </w:rPr>
            </w:pPr>
            <w:r w:rsidRPr="000F4960">
              <w:rPr>
                <w:rFonts w:hint="eastAsia"/>
                <w:sz w:val="22"/>
              </w:rPr>
              <w:t>発行責任者氏名（フルネーム）</w:t>
            </w:r>
          </w:p>
        </w:tc>
        <w:tc>
          <w:tcPr>
            <w:tcW w:w="3402" w:type="dxa"/>
          </w:tcPr>
          <w:p w14:paraId="7C200FCA" w14:textId="77777777" w:rsidR="002B5DBA" w:rsidRPr="000F4960" w:rsidRDefault="002B5DBA" w:rsidP="002B5DBA">
            <w:pPr>
              <w:jc w:val="right"/>
              <w:rPr>
                <w:sz w:val="22"/>
              </w:rPr>
            </w:pPr>
          </w:p>
        </w:tc>
      </w:tr>
      <w:tr w:rsidR="002B5DBA" w:rsidRPr="000F4960" w14:paraId="48F48DAA" w14:textId="77777777" w:rsidTr="005245EE">
        <w:trPr>
          <w:trHeight w:val="343"/>
        </w:trPr>
        <w:tc>
          <w:tcPr>
            <w:tcW w:w="3309" w:type="dxa"/>
          </w:tcPr>
          <w:p w14:paraId="394F2DAF" w14:textId="77777777" w:rsidR="002B5DBA" w:rsidRPr="000F4960" w:rsidRDefault="002B5DBA" w:rsidP="002B5DBA">
            <w:pPr>
              <w:jc w:val="left"/>
              <w:rPr>
                <w:sz w:val="22"/>
              </w:rPr>
            </w:pPr>
            <w:r w:rsidRPr="000F4960">
              <w:rPr>
                <w:rFonts w:hint="eastAsia"/>
                <w:sz w:val="22"/>
              </w:rPr>
              <w:t>担当者氏名（フルネーム）</w:t>
            </w:r>
          </w:p>
        </w:tc>
        <w:tc>
          <w:tcPr>
            <w:tcW w:w="3402" w:type="dxa"/>
          </w:tcPr>
          <w:p w14:paraId="2D985B55" w14:textId="77777777" w:rsidR="002B5DBA" w:rsidRPr="000F4960" w:rsidRDefault="002B5DBA" w:rsidP="002B5DBA">
            <w:pPr>
              <w:jc w:val="right"/>
              <w:rPr>
                <w:sz w:val="22"/>
              </w:rPr>
            </w:pPr>
          </w:p>
        </w:tc>
      </w:tr>
      <w:tr w:rsidR="002B5DBA" w14:paraId="7863A71A" w14:textId="77777777" w:rsidTr="005245EE">
        <w:trPr>
          <w:trHeight w:val="324"/>
        </w:trPr>
        <w:tc>
          <w:tcPr>
            <w:tcW w:w="3309" w:type="dxa"/>
          </w:tcPr>
          <w:p w14:paraId="68EB9F07" w14:textId="77777777" w:rsidR="002B5DBA" w:rsidRDefault="002B5DBA" w:rsidP="002B5DBA">
            <w:pPr>
              <w:jc w:val="left"/>
              <w:rPr>
                <w:sz w:val="22"/>
              </w:rPr>
            </w:pPr>
            <w:r w:rsidRPr="000F4960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14:paraId="3240BB71" w14:textId="77777777" w:rsidR="002B5DBA" w:rsidRDefault="002B5DBA" w:rsidP="002B5DBA">
            <w:pPr>
              <w:jc w:val="right"/>
              <w:rPr>
                <w:sz w:val="22"/>
              </w:rPr>
            </w:pPr>
          </w:p>
        </w:tc>
      </w:tr>
    </w:tbl>
    <w:p w14:paraId="220E9479" w14:textId="77777777" w:rsidR="00BC3BBE" w:rsidRDefault="00BC3BBE" w:rsidP="00BC3BBE">
      <w:pPr>
        <w:rPr>
          <w:sz w:val="22"/>
        </w:rPr>
      </w:pPr>
    </w:p>
    <w:p w14:paraId="24629B88" w14:textId="77777777" w:rsidR="005C126B" w:rsidRPr="00360630" w:rsidRDefault="005C126B" w:rsidP="00BC3BBE">
      <w:pPr>
        <w:rPr>
          <w:sz w:val="22"/>
        </w:rPr>
      </w:pPr>
    </w:p>
    <w:sectPr w:rsidR="005C126B" w:rsidRPr="00360630" w:rsidSect="00856089">
      <w:footerReference w:type="default" r:id="rId8"/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6913" w14:textId="77777777" w:rsidR="002B5D12" w:rsidRDefault="002B5D12" w:rsidP="00016758">
      <w:r>
        <w:separator/>
      </w:r>
    </w:p>
  </w:endnote>
  <w:endnote w:type="continuationSeparator" w:id="0">
    <w:p w14:paraId="2014063B" w14:textId="77777777" w:rsidR="002B5D12" w:rsidRDefault="002B5D12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E8DA" w14:textId="77777777" w:rsidR="00167D9D" w:rsidRDefault="00167D9D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42B3" w14:textId="77777777" w:rsidR="002B5D12" w:rsidRDefault="002B5D12" w:rsidP="00016758">
      <w:r>
        <w:separator/>
      </w:r>
    </w:p>
  </w:footnote>
  <w:footnote w:type="continuationSeparator" w:id="0">
    <w:p w14:paraId="7C26104A" w14:textId="77777777" w:rsidR="002B5D12" w:rsidRDefault="002B5D12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301078340">
    <w:abstractNumId w:val="7"/>
  </w:num>
  <w:num w:numId="2" w16cid:durableId="2117942960">
    <w:abstractNumId w:val="6"/>
  </w:num>
  <w:num w:numId="3" w16cid:durableId="1296527067">
    <w:abstractNumId w:val="2"/>
  </w:num>
  <w:num w:numId="4" w16cid:durableId="1221865586">
    <w:abstractNumId w:val="1"/>
  </w:num>
  <w:num w:numId="5" w16cid:durableId="564030486">
    <w:abstractNumId w:val="8"/>
  </w:num>
  <w:num w:numId="6" w16cid:durableId="2045514932">
    <w:abstractNumId w:val="5"/>
  </w:num>
  <w:num w:numId="7" w16cid:durableId="809059419">
    <w:abstractNumId w:val="4"/>
  </w:num>
  <w:num w:numId="8" w16cid:durableId="857619360">
    <w:abstractNumId w:val="0"/>
  </w:num>
  <w:num w:numId="9" w16cid:durableId="917011379">
    <w:abstractNumId w:val="3"/>
  </w:num>
  <w:num w:numId="10" w16cid:durableId="1371608720">
    <w:abstractNumId w:val="9"/>
  </w:num>
  <w:num w:numId="11" w16cid:durableId="1934893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26F0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12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1D41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4B01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09AC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1EA0"/>
    <w:rsid w:val="00C9367F"/>
    <w:rsid w:val="00CA1B1A"/>
    <w:rsid w:val="00CA4B63"/>
    <w:rsid w:val="00CA5B5E"/>
    <w:rsid w:val="00CA5EE7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1756E"/>
    <w:rsid w:val="00E2135B"/>
    <w:rsid w:val="00E24DF4"/>
    <w:rsid w:val="00E2677D"/>
    <w:rsid w:val="00E31AAB"/>
    <w:rsid w:val="00E42A82"/>
    <w:rsid w:val="00E47E98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5AA7-46FC-427D-A4CD-350F593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4</cp:revision>
  <cp:lastPrinted>2022-03-17T05:50:00Z</cp:lastPrinted>
  <dcterms:created xsi:type="dcterms:W3CDTF">2024-03-25T12:49:00Z</dcterms:created>
  <dcterms:modified xsi:type="dcterms:W3CDTF">2024-03-25T12:51:00Z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2024-03-25T12:49:06Z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2f57aaa5-2e99-44f9-a665-6f8b759a99e2</vt:lpwstr>
  </property>
  <property fmtid="{D5CDD505-2E9C-101B-9397-08002B2CF9AE}" pid="8" name="MSIP_Label_defa4170-0d19-0005-0004-bc88714345d2_ContentBits">
    <vt:lpwstr>0</vt:lpwstr>
  </property>
</Properties>
</file>