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11" w:rsidRDefault="008B6415">
      <w:pPr>
        <w:pStyle w:val="a8"/>
      </w:pPr>
      <w:r>
        <w:rPr>
          <w:rFonts w:ascii="ＭＳ 明朝" w:hAnsi="ＭＳ 明朝" w:hint="eastAsia"/>
        </w:rPr>
        <w:t>第５号様式（第５条関係：届出対象外設置届出書）</w:t>
      </w: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8B6415">
      <w:pPr>
        <w:pStyle w:val="a8"/>
        <w:jc w:val="center"/>
      </w:pPr>
      <w:r>
        <w:rPr>
          <w:rFonts w:ascii="ＭＳ 明朝" w:hAnsi="ＭＳ 明朝" w:hint="eastAsia"/>
          <w:w w:val="200"/>
        </w:rPr>
        <w:t>認可外保育施設（届出対象外）設置届</w:t>
      </w: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8B6415">
      <w:pPr>
        <w:pStyle w:val="a8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8B6415">
      <w:pPr>
        <w:pStyle w:val="a8"/>
      </w:pPr>
      <w:r>
        <w:rPr>
          <w:rFonts w:ascii="ＭＳ 明朝" w:hAnsi="ＭＳ 明朝" w:hint="eastAsia"/>
        </w:rPr>
        <w:t xml:space="preserve">　岐　阜　県　知　事　様</w:t>
      </w: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8B6415">
      <w:pPr>
        <w:pStyle w:val="a8"/>
      </w:pPr>
      <w:r>
        <w:rPr>
          <w:rFonts w:ascii="ＭＳ 明朝" w:hAnsi="ＭＳ 明朝" w:hint="eastAsia"/>
        </w:rPr>
        <w:t xml:space="preserve">　　　　　　　　　　　　　　　　　　　　　住　所</w:t>
      </w:r>
    </w:p>
    <w:p w:rsidR="00272211" w:rsidRDefault="008B6415">
      <w:pPr>
        <w:pStyle w:val="a8"/>
      </w:pPr>
      <w:r>
        <w:rPr>
          <w:rFonts w:ascii="ＭＳ 明朝" w:hAnsi="ＭＳ 明朝" w:hint="eastAsia"/>
        </w:rPr>
        <w:t xml:space="preserve">　　　　　　　　　　　　　　　　　　　　　氏　名（又は名称）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         </w:t>
      </w:r>
    </w:p>
    <w:p w:rsidR="00272211" w:rsidRDefault="008B6415">
      <w:pPr>
        <w:pStyle w:val="a8"/>
      </w:pPr>
      <w:r>
        <w:rPr>
          <w:rFonts w:ascii="ＭＳ 明朝" w:hAnsi="ＭＳ 明朝" w:hint="eastAsia"/>
        </w:rPr>
        <w:t xml:space="preserve">　　　　　　　　　　　　　　　　　　　　　代表者</w:t>
      </w:r>
    </w:p>
    <w:p w:rsidR="00272211" w:rsidRDefault="008B6415">
      <w:pPr>
        <w:pStyle w:val="a8"/>
      </w:pPr>
      <w:r>
        <w:rPr>
          <w:rFonts w:ascii="ＭＳ 明朝" w:hAnsi="ＭＳ 明朝" w:hint="eastAsia"/>
        </w:rPr>
        <w:t xml:space="preserve">　</w:t>
      </w:r>
    </w:p>
    <w:p w:rsidR="00272211" w:rsidRDefault="00272211">
      <w:pPr>
        <w:pStyle w:val="a8"/>
      </w:pPr>
    </w:p>
    <w:p w:rsidR="00272211" w:rsidRDefault="008B6415">
      <w:pPr>
        <w:pStyle w:val="a8"/>
      </w:pPr>
      <w:r>
        <w:rPr>
          <w:rFonts w:ascii="ＭＳ 明朝" w:hAnsi="ＭＳ 明朝" w:hint="eastAsia"/>
        </w:rPr>
        <w:t xml:space="preserve">　認可外保育施設を設置致しましたので、岐阜県認可外保育施設指導監督要綱第５条第３項の規定により、関係書類を添えて別紙のとおり届け出致します。</w:t>
      </w: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pStyle w:val="a8"/>
      </w:pPr>
    </w:p>
    <w:p w:rsidR="00272211" w:rsidRDefault="00272211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256"/>
        <w:gridCol w:w="555"/>
        <w:gridCol w:w="555"/>
        <w:gridCol w:w="5972"/>
        <w:gridCol w:w="1382"/>
      </w:tblGrid>
      <w:tr w:rsidR="00272211">
        <w:trPr>
          <w:trHeight w:val="278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211" w:rsidRDefault="008B6415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600" w:firstLine="7200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bookmarkStart w:id="0" w:name="RANGE!A1:F19"/>
            <w:bookmarkEnd w:id="0"/>
            <w:r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（届出別紙）</w:t>
            </w:r>
          </w:p>
        </w:tc>
      </w:tr>
      <w:tr w:rsidR="00272211">
        <w:trPr>
          <w:gridBefore w:val="1"/>
          <w:wBefore w:w="256" w:type="dxa"/>
          <w:trHeight w:val="1998"/>
        </w:trPr>
        <w:tc>
          <w:tcPr>
            <w:tcW w:w="7082" w:type="dxa"/>
            <w:gridSpan w:val="3"/>
          </w:tcPr>
          <w:p w:rsidR="00272211" w:rsidRDefault="0027221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200" w:firstLine="2400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272211" w:rsidRDefault="0027221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200" w:firstLine="2400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272211" w:rsidRDefault="008B6415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200" w:firstLine="2400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施　　 設　　 種　　 別</w:t>
            </w:r>
          </w:p>
        </w:tc>
        <w:tc>
          <w:tcPr>
            <w:tcW w:w="1382" w:type="dxa"/>
          </w:tcPr>
          <w:p w:rsidR="00272211" w:rsidRDefault="008B641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主な種別の該当欄に◎</w:t>
            </w:r>
            <w:r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（◎以外に実施するものがある場合は○）</w:t>
            </w:r>
          </w:p>
        </w:tc>
      </w:tr>
      <w:tr w:rsidR="00BF5A75" w:rsidTr="00CF67C7">
        <w:trPr>
          <w:gridBefore w:val="1"/>
          <w:wBefore w:w="256" w:type="dxa"/>
          <w:trHeight w:val="1204"/>
        </w:trPr>
        <w:tc>
          <w:tcPr>
            <w:tcW w:w="555" w:type="dxa"/>
            <w:vMerge w:val="restart"/>
          </w:tcPr>
          <w:p w:rsidR="00BF5A75" w:rsidRDefault="00BF5A75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BF5A75" w:rsidRDefault="00BF5A75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認可外保育施設</w:t>
            </w:r>
          </w:p>
        </w:tc>
        <w:tc>
          <w:tcPr>
            <w:tcW w:w="555" w:type="dxa"/>
            <w:vMerge w:val="restart"/>
          </w:tcPr>
          <w:p w:rsidR="00BF5A75" w:rsidRDefault="00BF5A75">
            <w:pPr>
              <w:wordWrap w:val="0"/>
              <w:autoSpaceDE w:val="0"/>
              <w:autoSpaceDN w:val="0"/>
              <w:adjustRightInd w:val="0"/>
              <w:spacing w:line="333" w:lineRule="exact"/>
              <w:ind w:left="113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法に基づく届出の対象外</w:t>
            </w:r>
          </w:p>
        </w:tc>
        <w:tc>
          <w:tcPr>
            <w:tcW w:w="5972" w:type="dxa"/>
          </w:tcPr>
          <w:p w:rsidR="00BF5A75" w:rsidRDefault="00BF5A75" w:rsidP="00F8134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顧客用保育施設　※則４９条の２第１号イに定める乳幼児のみを預かる施設</w:t>
            </w:r>
          </w:p>
        </w:tc>
        <w:tc>
          <w:tcPr>
            <w:tcW w:w="1382" w:type="dxa"/>
          </w:tcPr>
          <w:p w:rsidR="00BF5A75" w:rsidRDefault="00BF5A7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BF5A75" w:rsidTr="00BF5A75">
        <w:trPr>
          <w:gridBefore w:val="1"/>
          <w:wBefore w:w="256" w:type="dxa"/>
          <w:trHeight w:val="1268"/>
        </w:trPr>
        <w:tc>
          <w:tcPr>
            <w:tcW w:w="555" w:type="dxa"/>
            <w:vMerge/>
          </w:tcPr>
          <w:p w:rsidR="00BF5A75" w:rsidRDefault="00BF5A7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BF5A75" w:rsidRDefault="00BF5A7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5972" w:type="dxa"/>
          </w:tcPr>
          <w:p w:rsidR="00BF5A75" w:rsidRDefault="00BF5A75" w:rsidP="00B07E4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臨時保育施設　※則４９条の２第２号に定める乳幼児のみを預かる施設</w:t>
            </w:r>
          </w:p>
        </w:tc>
        <w:tc>
          <w:tcPr>
            <w:tcW w:w="1382" w:type="dxa"/>
          </w:tcPr>
          <w:p w:rsidR="00BF5A75" w:rsidRDefault="00BF5A7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272211">
        <w:trPr>
          <w:gridBefore w:val="1"/>
          <w:wBefore w:w="256" w:type="dxa"/>
          <w:trHeight w:val="551"/>
        </w:trPr>
        <w:tc>
          <w:tcPr>
            <w:tcW w:w="555" w:type="dxa"/>
            <w:vMerge/>
          </w:tcPr>
          <w:p w:rsidR="00272211" w:rsidRDefault="0027221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272211" w:rsidRDefault="0027221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5972" w:type="dxa"/>
          </w:tcPr>
          <w:p w:rsidR="00272211" w:rsidRDefault="008B641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上記以外のもの</w:t>
            </w:r>
          </w:p>
        </w:tc>
        <w:tc>
          <w:tcPr>
            <w:tcW w:w="1382" w:type="dxa"/>
          </w:tcPr>
          <w:p w:rsidR="00272211" w:rsidRDefault="008B641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2211">
        <w:trPr>
          <w:trHeight w:val="399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211" w:rsidRDefault="008B6415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00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※（則）児童福祉法施行規則</w:t>
            </w:r>
          </w:p>
        </w:tc>
      </w:tr>
      <w:tr w:rsidR="00272211">
        <w:trPr>
          <w:gridBefore w:val="1"/>
          <w:wBefore w:w="256" w:type="dxa"/>
          <w:trHeight w:val="465"/>
        </w:trPr>
        <w:tc>
          <w:tcPr>
            <w:tcW w:w="7082" w:type="dxa"/>
            <w:gridSpan w:val="3"/>
          </w:tcPr>
          <w:p w:rsidR="00272211" w:rsidRDefault="008B641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ベビーホテルに該当する場合は、当欄にも○を記入してください⇒　</w:t>
            </w:r>
          </w:p>
        </w:tc>
        <w:tc>
          <w:tcPr>
            <w:tcW w:w="1382" w:type="dxa"/>
            <w:vMerge w:val="restart"/>
          </w:tcPr>
          <w:p w:rsidR="00272211" w:rsidRDefault="008B641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2211">
        <w:trPr>
          <w:gridBefore w:val="1"/>
          <w:wBefore w:w="256" w:type="dxa"/>
          <w:trHeight w:val="1270"/>
        </w:trPr>
        <w:tc>
          <w:tcPr>
            <w:tcW w:w="7082" w:type="dxa"/>
            <w:gridSpan w:val="3"/>
            <w:tcBorders>
              <w:bottom w:val="single" w:sz="4" w:space="0" w:color="auto"/>
            </w:tcBorders>
          </w:tcPr>
          <w:p w:rsidR="00272211" w:rsidRDefault="008B641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＜ベビーホテル＞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br/>
              <w:t>・夜８時以降も保育を行う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br/>
              <w:t>・宿泊を伴う保育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br/>
              <w:t>・利用児童のうち一時預かりの乳幼児が半数以上</w:t>
            </w:r>
            <w:bookmarkStart w:id="1" w:name="_GoBack"/>
            <w:bookmarkEnd w:id="1"/>
          </w:p>
        </w:tc>
        <w:tc>
          <w:tcPr>
            <w:tcW w:w="1382" w:type="dxa"/>
            <w:vMerge/>
          </w:tcPr>
          <w:p w:rsidR="00272211" w:rsidRDefault="0027221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272211" w:rsidRDefault="00272211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272211" w:rsidRDefault="00272211">
      <w:pPr>
        <w:pStyle w:val="a8"/>
      </w:pPr>
    </w:p>
    <w:sectPr w:rsidR="00272211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75" w:rsidRDefault="00BF5A75" w:rsidP="00BF5A75">
      <w:r>
        <w:separator/>
      </w:r>
    </w:p>
  </w:endnote>
  <w:endnote w:type="continuationSeparator" w:id="0">
    <w:p w:rsidR="00BF5A75" w:rsidRDefault="00BF5A75" w:rsidP="00BF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75" w:rsidRDefault="00BF5A75" w:rsidP="00BF5A75">
      <w:r>
        <w:separator/>
      </w:r>
    </w:p>
  </w:footnote>
  <w:footnote w:type="continuationSeparator" w:id="0">
    <w:p w:rsidR="00BF5A75" w:rsidRDefault="00BF5A75" w:rsidP="00BF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FE"/>
    <w:rsid w:val="0016689B"/>
    <w:rsid w:val="00180E5F"/>
    <w:rsid w:val="00272211"/>
    <w:rsid w:val="00284155"/>
    <w:rsid w:val="0029037F"/>
    <w:rsid w:val="002D0BFD"/>
    <w:rsid w:val="0036546D"/>
    <w:rsid w:val="003F4E04"/>
    <w:rsid w:val="00546F0B"/>
    <w:rsid w:val="00870513"/>
    <w:rsid w:val="008B6415"/>
    <w:rsid w:val="008F42FE"/>
    <w:rsid w:val="00BF5A75"/>
    <w:rsid w:val="00CA10B6"/>
    <w:rsid w:val="00D34A30"/>
    <w:rsid w:val="00D42DFD"/>
    <w:rsid w:val="00E9484E"/>
    <w:rsid w:val="117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1D30C"/>
  <w14:defaultImageDpi w14:val="0"/>
  <w15:docId w15:val="{9FADF4FE-617D-4DBB-9212-4EB7B7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9039\Documents\&#23798;&#26411;&#12501;&#12449;&#12452;&#12523;\&#35469;&#21487;&#22806;&#20445;&#32946;\&#25351;&#23566;&#25351;&#37341;\&#946;&#29256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2</Pages>
  <Words>84</Words>
  <Characters>482</Characters>
  <Application>Microsoft Office Word</Application>
  <DocSecurity>0</DocSecurity>
  <Lines>4</Lines>
  <Paragraphs>1</Paragraphs>
  <ScaleCrop>false</ScaleCrop>
  <Company>岐阜県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3</cp:revision>
  <dcterms:created xsi:type="dcterms:W3CDTF">2020-10-11T10:40:00Z</dcterms:created>
  <dcterms:modified xsi:type="dcterms:W3CDTF">2023-04-27T06:58:00Z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