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55" w:rsidRPr="00DB3655" w:rsidRDefault="00903555">
      <w:pPr>
        <w:pStyle w:val="a3"/>
        <w:rPr>
          <w:rFonts w:ascii="ＭＳ 明朝" w:hAnsi="ＭＳ 明朝"/>
        </w:rPr>
      </w:pPr>
    </w:p>
    <w:p w:rsidR="00906A4B" w:rsidRPr="00DB3655" w:rsidRDefault="00906A4B">
      <w:pPr>
        <w:pStyle w:val="a3"/>
      </w:pPr>
      <w:r w:rsidRPr="00DB3655">
        <w:rPr>
          <w:rFonts w:ascii="ＭＳ 明朝" w:hAnsi="ＭＳ 明朝" w:hint="eastAsia"/>
        </w:rPr>
        <w:t>第</w:t>
      </w:r>
      <w:r w:rsidR="003E55A9" w:rsidRPr="00DB3655">
        <w:rPr>
          <w:rFonts w:ascii="ＭＳ 明朝" w:hAnsi="ＭＳ 明朝" w:hint="eastAsia"/>
        </w:rPr>
        <w:t>１２</w:t>
      </w:r>
      <w:r w:rsidRPr="00DB3655">
        <w:rPr>
          <w:rFonts w:ascii="ＭＳ 明朝" w:hAnsi="ＭＳ 明朝" w:hint="eastAsia"/>
        </w:rPr>
        <w:t>号様式（第１</w:t>
      </w:r>
      <w:r w:rsidR="000E0857" w:rsidRPr="00DB3655">
        <w:rPr>
          <w:rFonts w:ascii="ＭＳ 明朝" w:hAnsi="ＭＳ 明朝" w:hint="eastAsia"/>
        </w:rPr>
        <w:t>７</w:t>
      </w:r>
      <w:r w:rsidRPr="00DB3655">
        <w:rPr>
          <w:rFonts w:ascii="ＭＳ 明朝" w:hAnsi="ＭＳ 明朝" w:hint="eastAsia"/>
        </w:rPr>
        <w:t>条関係）</w:t>
      </w:r>
    </w:p>
    <w:p w:rsidR="00657F4C" w:rsidRPr="00DB3655" w:rsidRDefault="00657F4C">
      <w:pPr>
        <w:pStyle w:val="a3"/>
        <w:rPr>
          <w:rFonts w:ascii="ＭＳ 明朝" w:hAnsi="ＭＳ 明朝"/>
        </w:rPr>
      </w:pPr>
    </w:p>
    <w:p w:rsidR="00906A4B" w:rsidRPr="00DB3655" w:rsidRDefault="00906A4B">
      <w:pPr>
        <w:pStyle w:val="a3"/>
      </w:pPr>
      <w:r w:rsidRPr="00DB3655">
        <w:rPr>
          <w:rFonts w:ascii="ＭＳ 明朝" w:hAnsi="ＭＳ 明朝" w:hint="eastAsia"/>
        </w:rPr>
        <w:t xml:space="preserve">  　                                                    　　　            年    月    日</w:t>
      </w:r>
    </w:p>
    <w:p w:rsidR="00906A4B" w:rsidRPr="00DB3655" w:rsidRDefault="00906A4B">
      <w:pPr>
        <w:pStyle w:val="a3"/>
      </w:pPr>
      <w:r w:rsidRPr="00DB3655">
        <w:rPr>
          <w:rFonts w:ascii="ＭＳ 明朝" w:hAnsi="ＭＳ 明朝" w:hint="eastAsia"/>
        </w:rPr>
        <w:t xml:space="preserve">  岐阜県知事　様</w:t>
      </w:r>
    </w:p>
    <w:p w:rsidR="00657F4C" w:rsidRPr="00DB3655" w:rsidRDefault="00657F4C">
      <w:pPr>
        <w:pStyle w:val="a3"/>
      </w:pPr>
    </w:p>
    <w:p w:rsidR="00624D2A" w:rsidRPr="00DB3655" w:rsidRDefault="00624D2A" w:rsidP="00624D2A">
      <w:pPr>
        <w:pStyle w:val="a3"/>
      </w:pPr>
      <w:r w:rsidRPr="00DB3655">
        <w:rPr>
          <w:rFonts w:ascii="ＭＳ 明朝" w:hAnsi="ＭＳ 明朝" w:hint="eastAsia"/>
        </w:rPr>
        <w:t xml:space="preserve">                                                      住所</w:t>
      </w:r>
    </w:p>
    <w:p w:rsidR="00624D2A" w:rsidRPr="00DB3655" w:rsidRDefault="00624D2A" w:rsidP="00624D2A">
      <w:pPr>
        <w:pStyle w:val="a3"/>
      </w:pPr>
      <w:r w:rsidRPr="00DB3655">
        <w:rPr>
          <w:rFonts w:ascii="ＭＳ 明朝" w:hAnsi="ＭＳ 明朝" w:hint="eastAsia"/>
        </w:rPr>
        <w:t xml:space="preserve">                                                      補助事業者名</w:t>
      </w:r>
    </w:p>
    <w:p w:rsidR="00624D2A" w:rsidRPr="00DB3655" w:rsidRDefault="00624D2A" w:rsidP="00624D2A">
      <w:pPr>
        <w:pStyle w:val="a3"/>
      </w:pPr>
      <w:r w:rsidRPr="00DB3655">
        <w:rPr>
          <w:rFonts w:ascii="ＭＳ 明朝" w:hAnsi="ＭＳ 明朝" w:hint="eastAsia"/>
        </w:rPr>
        <w:t xml:space="preserve">                                                      代表者氏名　   　　     </w:t>
      </w:r>
      <w:r w:rsidR="005D077B">
        <w:rPr>
          <w:rFonts w:ascii="ＭＳ 明朝" w:hAnsi="ＭＳ 明朝" w:hint="eastAsia"/>
        </w:rPr>
        <w:t xml:space="preserve">　</w:t>
      </w:r>
    </w:p>
    <w:p w:rsidR="00906A4B" w:rsidRPr="00DB3655" w:rsidRDefault="00906A4B">
      <w:pPr>
        <w:pStyle w:val="a3"/>
      </w:pPr>
    </w:p>
    <w:p w:rsidR="00C745F9" w:rsidRPr="00DB3655" w:rsidRDefault="00C745F9">
      <w:pPr>
        <w:pStyle w:val="a3"/>
      </w:pPr>
    </w:p>
    <w:p w:rsidR="00906A4B" w:rsidRPr="00DB3655" w:rsidRDefault="00B26E7F">
      <w:pPr>
        <w:pStyle w:val="a3"/>
        <w:jc w:val="center"/>
      </w:pPr>
      <w:r>
        <w:rPr>
          <w:rFonts w:ascii="ＭＳ 明朝" w:hAnsi="ＭＳ 明朝" w:hint="eastAsia"/>
        </w:rPr>
        <w:t xml:space="preserve">令和　</w:t>
      </w:r>
      <w:bookmarkStart w:id="0" w:name="_GoBack"/>
      <w:bookmarkEnd w:id="0"/>
      <w:r w:rsidR="00906A4B" w:rsidRPr="00DB3655">
        <w:rPr>
          <w:rFonts w:ascii="ＭＳ 明朝" w:hAnsi="ＭＳ 明朝" w:hint="eastAsia"/>
        </w:rPr>
        <w:t>年度</w:t>
      </w:r>
      <w:r w:rsidR="001E531F" w:rsidRPr="00DB3655">
        <w:rPr>
          <w:rFonts w:ascii="ＭＳ 明朝" w:hAnsi="ＭＳ 明朝" w:hint="eastAsia"/>
        </w:rPr>
        <w:t>岐阜県プロフェッショナル人材確保事業費補助金受給に係る報告書</w:t>
      </w:r>
    </w:p>
    <w:p w:rsidR="001E531F" w:rsidRPr="00DB3655" w:rsidRDefault="001E531F">
      <w:pPr>
        <w:pStyle w:val="a3"/>
      </w:pPr>
    </w:p>
    <w:p w:rsidR="00C745F9" w:rsidRPr="00DB3655" w:rsidRDefault="00C745F9">
      <w:pPr>
        <w:pStyle w:val="a3"/>
      </w:pPr>
    </w:p>
    <w:p w:rsidR="00906A4B" w:rsidRPr="00DB3655" w:rsidRDefault="00906A4B">
      <w:pPr>
        <w:pStyle w:val="a3"/>
        <w:rPr>
          <w:rFonts w:ascii="ＭＳ 明朝" w:hAnsi="ＭＳ 明朝"/>
        </w:rPr>
      </w:pPr>
      <w:r w:rsidRPr="00DB3655">
        <w:rPr>
          <w:rFonts w:ascii="ＭＳ 明朝" w:hAnsi="ＭＳ 明朝" w:hint="eastAsia"/>
        </w:rPr>
        <w:t xml:space="preserve">　</w:t>
      </w:r>
      <w:r w:rsidR="001E531F" w:rsidRPr="00DB3655">
        <w:rPr>
          <w:rFonts w:ascii="ＭＳ 明朝" w:hAnsi="ＭＳ 明朝" w:hint="eastAsia"/>
        </w:rPr>
        <w:t>標記の件につ</w:t>
      </w:r>
      <w:r w:rsidR="00646AA1" w:rsidRPr="00DB3655">
        <w:rPr>
          <w:rFonts w:ascii="ＭＳ 明朝" w:hAnsi="ＭＳ 明朝" w:hint="eastAsia"/>
        </w:rPr>
        <w:t>いて、岐阜県プロフェッショナル人材確保事業費補助金交付要綱第</w:t>
      </w:r>
      <w:r w:rsidR="000E0857" w:rsidRPr="00DB3655">
        <w:rPr>
          <w:rFonts w:ascii="ＭＳ 明朝" w:hAnsi="ＭＳ 明朝" w:cs="Times New Roman" w:hint="eastAsia"/>
          <w:kern w:val="2"/>
          <w:sz w:val="21"/>
        </w:rPr>
        <w:t>１７</w:t>
      </w:r>
      <w:r w:rsidR="001E531F" w:rsidRPr="00DB3655">
        <w:rPr>
          <w:rFonts w:ascii="ＭＳ 明朝" w:hAnsi="ＭＳ 明朝" w:hint="eastAsia"/>
        </w:rPr>
        <w:t>条の規定により、下記のとおり報告します</w:t>
      </w:r>
      <w:r w:rsidRPr="00DB3655">
        <w:rPr>
          <w:rFonts w:ascii="ＭＳ 明朝" w:hAnsi="ＭＳ 明朝" w:hint="eastAsia"/>
        </w:rPr>
        <w:t>。</w:t>
      </w:r>
    </w:p>
    <w:p w:rsidR="00906A4B" w:rsidRPr="00DB3655" w:rsidRDefault="00906A4B">
      <w:pPr>
        <w:pStyle w:val="a3"/>
      </w:pPr>
    </w:p>
    <w:p w:rsidR="00906A4B" w:rsidRPr="00DB3655" w:rsidRDefault="00906A4B">
      <w:pPr>
        <w:pStyle w:val="a3"/>
        <w:jc w:val="center"/>
      </w:pPr>
      <w:r w:rsidRPr="00DB3655">
        <w:rPr>
          <w:rFonts w:ascii="ＭＳ 明朝" w:hAnsi="ＭＳ 明朝" w:hint="eastAsia"/>
        </w:rPr>
        <w:t>記</w:t>
      </w:r>
    </w:p>
    <w:p w:rsidR="001E531F" w:rsidRPr="00DB3655" w:rsidRDefault="001E531F">
      <w:pPr>
        <w:pStyle w:val="a3"/>
      </w:pPr>
    </w:p>
    <w:p w:rsidR="00337DC7" w:rsidRPr="00DB3655" w:rsidRDefault="00337DC7" w:rsidP="00F42140">
      <w:pPr>
        <w:pStyle w:val="a3"/>
        <w:ind w:firstLineChars="100" w:firstLine="220"/>
      </w:pPr>
      <w:r w:rsidRPr="00DB3655">
        <w:rPr>
          <w:rFonts w:hint="eastAsia"/>
        </w:rPr>
        <w:t>１　補助金の交付決定通知</w:t>
      </w:r>
    </w:p>
    <w:p w:rsidR="00337DC7" w:rsidRPr="00DB3655" w:rsidRDefault="00337DC7">
      <w:pPr>
        <w:pStyle w:val="a3"/>
      </w:pPr>
    </w:p>
    <w:p w:rsidR="00337DC7" w:rsidRPr="00DB3655" w:rsidRDefault="00337DC7">
      <w:pPr>
        <w:pStyle w:val="a3"/>
      </w:pPr>
      <w:r w:rsidRPr="00DB3655">
        <w:rPr>
          <w:rFonts w:hint="eastAsia"/>
        </w:rPr>
        <w:t xml:space="preserve">　</w:t>
      </w:r>
      <w:r w:rsidR="00F42140" w:rsidRPr="00DB3655">
        <w:rPr>
          <w:rFonts w:hint="eastAsia"/>
        </w:rPr>
        <w:t xml:space="preserve">　</w:t>
      </w:r>
      <w:r w:rsidRPr="00DB3655">
        <w:rPr>
          <w:rFonts w:hint="eastAsia"/>
        </w:rPr>
        <w:t xml:space="preserve">　　　　　　年　　月　　日　　　　第　　　号</w:t>
      </w:r>
    </w:p>
    <w:p w:rsidR="00337DC7" w:rsidRPr="00DB3655" w:rsidRDefault="00337DC7">
      <w:pPr>
        <w:pStyle w:val="a3"/>
      </w:pPr>
    </w:p>
    <w:p w:rsidR="00337DC7" w:rsidRPr="00DB3655" w:rsidRDefault="00337DC7" w:rsidP="00F42140">
      <w:pPr>
        <w:pStyle w:val="a3"/>
        <w:ind w:firstLineChars="100" w:firstLine="220"/>
      </w:pPr>
      <w:r w:rsidRPr="00DB3655">
        <w:rPr>
          <w:rFonts w:hint="eastAsia"/>
        </w:rPr>
        <w:t>２　交付された補助金額</w:t>
      </w:r>
    </w:p>
    <w:p w:rsidR="00337DC7" w:rsidRPr="00DB3655" w:rsidRDefault="00337DC7">
      <w:pPr>
        <w:pStyle w:val="a3"/>
      </w:pPr>
    </w:p>
    <w:p w:rsidR="00337DC7" w:rsidRPr="00DB3655" w:rsidRDefault="00337DC7">
      <w:pPr>
        <w:pStyle w:val="a3"/>
      </w:pPr>
      <w:r w:rsidRPr="00DB3655">
        <w:rPr>
          <w:rFonts w:hint="eastAsia"/>
        </w:rPr>
        <w:t xml:space="preserve">　</w:t>
      </w:r>
      <w:r w:rsidR="00F42140" w:rsidRPr="00DB3655">
        <w:rPr>
          <w:rFonts w:hint="eastAsia"/>
        </w:rPr>
        <w:t xml:space="preserve">　</w:t>
      </w:r>
      <w:r w:rsidRPr="00DB3655">
        <w:rPr>
          <w:rFonts w:hint="eastAsia"/>
        </w:rPr>
        <w:t xml:space="preserve">　　　　　　　　　　　　　円</w:t>
      </w:r>
    </w:p>
    <w:p w:rsidR="00337DC7" w:rsidRPr="00DB3655" w:rsidRDefault="00337DC7">
      <w:pPr>
        <w:pStyle w:val="a3"/>
      </w:pPr>
    </w:p>
    <w:p w:rsidR="00C745F9" w:rsidRPr="00DB3655" w:rsidRDefault="00C745F9" w:rsidP="00F42140">
      <w:pPr>
        <w:pStyle w:val="a3"/>
        <w:ind w:firstLineChars="100" w:firstLine="220"/>
      </w:pPr>
      <w:r w:rsidRPr="00DB3655">
        <w:rPr>
          <w:rFonts w:hint="eastAsia"/>
        </w:rPr>
        <w:t>３　プロフェッショナル人材の雇用状況</w:t>
      </w:r>
    </w:p>
    <w:tbl>
      <w:tblPr>
        <w:tblStyle w:val="af4"/>
        <w:tblW w:w="0" w:type="auto"/>
        <w:tblInd w:w="392" w:type="dxa"/>
        <w:tblLook w:val="04A0" w:firstRow="1" w:lastRow="0" w:firstColumn="1" w:lastColumn="0" w:noHBand="0" w:noVBand="1"/>
      </w:tblPr>
      <w:tblGrid>
        <w:gridCol w:w="567"/>
        <w:gridCol w:w="2410"/>
        <w:gridCol w:w="6520"/>
      </w:tblGrid>
      <w:tr w:rsidR="00387A6C" w:rsidRPr="00DB3655" w:rsidTr="00673F21">
        <w:trPr>
          <w:trHeight w:val="397"/>
        </w:trPr>
        <w:tc>
          <w:tcPr>
            <w:tcW w:w="2977" w:type="dxa"/>
            <w:gridSpan w:val="2"/>
            <w:vAlign w:val="center"/>
          </w:tcPr>
          <w:p w:rsidR="00C745F9" w:rsidRPr="00DB3655" w:rsidRDefault="00C745F9" w:rsidP="00C745F9">
            <w:pPr>
              <w:pStyle w:val="a3"/>
            </w:pPr>
            <w:r w:rsidRPr="00DB3655">
              <w:rPr>
                <w:rFonts w:hint="eastAsia"/>
              </w:rPr>
              <w:t>氏　　　名</w:t>
            </w:r>
          </w:p>
        </w:tc>
        <w:tc>
          <w:tcPr>
            <w:tcW w:w="6520" w:type="dxa"/>
            <w:vAlign w:val="center"/>
          </w:tcPr>
          <w:p w:rsidR="00C745F9" w:rsidRPr="00DB3655" w:rsidRDefault="00C745F9" w:rsidP="00C745F9">
            <w:pPr>
              <w:pStyle w:val="a3"/>
            </w:pPr>
          </w:p>
        </w:tc>
      </w:tr>
      <w:tr w:rsidR="00387A6C" w:rsidRPr="00DB3655" w:rsidTr="00673F21">
        <w:trPr>
          <w:trHeight w:val="397"/>
        </w:trPr>
        <w:tc>
          <w:tcPr>
            <w:tcW w:w="2977" w:type="dxa"/>
            <w:gridSpan w:val="2"/>
            <w:vAlign w:val="center"/>
          </w:tcPr>
          <w:p w:rsidR="00C745F9" w:rsidRPr="00DB3655" w:rsidRDefault="0056487E" w:rsidP="00C745F9">
            <w:pPr>
              <w:pStyle w:val="a3"/>
            </w:pPr>
            <w:r w:rsidRPr="00DB3655">
              <w:rPr>
                <w:rFonts w:hint="eastAsia"/>
              </w:rPr>
              <w:t>採用</w:t>
            </w:r>
            <w:r w:rsidR="00C745F9" w:rsidRPr="00DB3655">
              <w:rPr>
                <w:rFonts w:hint="eastAsia"/>
              </w:rPr>
              <w:t>年月日</w:t>
            </w:r>
          </w:p>
        </w:tc>
        <w:tc>
          <w:tcPr>
            <w:tcW w:w="6520" w:type="dxa"/>
            <w:vAlign w:val="center"/>
          </w:tcPr>
          <w:p w:rsidR="00C745F9" w:rsidRPr="00DB3655" w:rsidRDefault="00C745F9" w:rsidP="00C745F9">
            <w:pPr>
              <w:pStyle w:val="a3"/>
              <w:ind w:firstLineChars="300" w:firstLine="660"/>
            </w:pPr>
            <w:r w:rsidRPr="00DB3655">
              <w:rPr>
                <w:rFonts w:hint="eastAsia"/>
              </w:rPr>
              <w:t xml:space="preserve">　　年　　　月　　　日</w:t>
            </w:r>
          </w:p>
        </w:tc>
      </w:tr>
      <w:tr w:rsidR="00387A6C" w:rsidRPr="00DB3655" w:rsidTr="00C745F9">
        <w:trPr>
          <w:trHeight w:val="397"/>
        </w:trPr>
        <w:tc>
          <w:tcPr>
            <w:tcW w:w="9497" w:type="dxa"/>
            <w:gridSpan w:val="3"/>
            <w:tcBorders>
              <w:bottom w:val="single" w:sz="4" w:space="0" w:color="auto"/>
            </w:tcBorders>
            <w:vAlign w:val="center"/>
          </w:tcPr>
          <w:p w:rsidR="00C745F9" w:rsidRPr="00DB3655" w:rsidRDefault="00C745F9" w:rsidP="00C745F9">
            <w:pPr>
              <w:pStyle w:val="a3"/>
            </w:pPr>
            <w:r w:rsidRPr="00DB3655">
              <w:rPr>
                <w:rFonts w:hint="eastAsia"/>
              </w:rPr>
              <w:t>報告日時点の状況</w:t>
            </w:r>
          </w:p>
        </w:tc>
      </w:tr>
      <w:tr w:rsidR="00387A6C" w:rsidRPr="00DB3655" w:rsidTr="00C745F9">
        <w:trPr>
          <w:trHeight w:val="397"/>
        </w:trPr>
        <w:tc>
          <w:tcPr>
            <w:tcW w:w="9497" w:type="dxa"/>
            <w:gridSpan w:val="3"/>
            <w:tcBorders>
              <w:bottom w:val="nil"/>
            </w:tcBorders>
            <w:vAlign w:val="center"/>
          </w:tcPr>
          <w:p w:rsidR="00C745F9" w:rsidRPr="00DB3655" w:rsidRDefault="00C745F9" w:rsidP="00C745F9">
            <w:pPr>
              <w:pStyle w:val="a3"/>
            </w:pPr>
            <w:r w:rsidRPr="00DB3655">
              <w:rPr>
                <w:rFonts w:hint="eastAsia"/>
              </w:rPr>
              <w:t xml:space="preserve">　□在職中である</w:t>
            </w:r>
          </w:p>
        </w:tc>
      </w:tr>
      <w:tr w:rsidR="00387A6C" w:rsidRPr="00DB3655" w:rsidTr="00D613B5">
        <w:trPr>
          <w:trHeight w:val="850"/>
        </w:trPr>
        <w:tc>
          <w:tcPr>
            <w:tcW w:w="567" w:type="dxa"/>
            <w:vMerge w:val="restart"/>
            <w:tcBorders>
              <w:top w:val="nil"/>
            </w:tcBorders>
            <w:vAlign w:val="center"/>
          </w:tcPr>
          <w:p w:rsidR="00C745F9" w:rsidRPr="00DB3655" w:rsidRDefault="00C745F9" w:rsidP="00C745F9">
            <w:pPr>
              <w:pStyle w:val="a3"/>
            </w:pPr>
          </w:p>
        </w:tc>
        <w:tc>
          <w:tcPr>
            <w:tcW w:w="2410" w:type="dxa"/>
            <w:tcBorders>
              <w:top w:val="single" w:sz="4" w:space="0" w:color="auto"/>
            </w:tcBorders>
            <w:vAlign w:val="center"/>
          </w:tcPr>
          <w:p w:rsidR="00C745F9" w:rsidRPr="00DB3655" w:rsidRDefault="00045EFF" w:rsidP="00C745F9">
            <w:pPr>
              <w:pStyle w:val="a3"/>
            </w:pPr>
            <w:r w:rsidRPr="00DB3655">
              <w:rPr>
                <w:rFonts w:hint="eastAsia"/>
              </w:rPr>
              <w:t>勤務事業所</w:t>
            </w:r>
          </w:p>
        </w:tc>
        <w:tc>
          <w:tcPr>
            <w:tcW w:w="6520" w:type="dxa"/>
            <w:tcBorders>
              <w:top w:val="single" w:sz="4" w:space="0" w:color="auto"/>
            </w:tcBorders>
            <w:vAlign w:val="center"/>
          </w:tcPr>
          <w:p w:rsidR="00D613B5" w:rsidRPr="00DB3655" w:rsidRDefault="00D613B5" w:rsidP="00D613B5">
            <w:pPr>
              <w:pStyle w:val="a3"/>
            </w:pPr>
            <w:r w:rsidRPr="00DB3655">
              <w:rPr>
                <w:rFonts w:hint="eastAsia"/>
                <w:spacing w:val="15"/>
                <w:w w:val="90"/>
                <w:fitText w:val="880" w:id="906820097"/>
              </w:rPr>
              <w:t>事業所</w:t>
            </w:r>
            <w:r w:rsidRPr="00DB3655">
              <w:rPr>
                <w:rFonts w:hint="eastAsia"/>
                <w:w w:val="90"/>
                <w:fitText w:val="880" w:id="906820097"/>
              </w:rPr>
              <w:t>名</w:t>
            </w:r>
            <w:r w:rsidRPr="00DB3655">
              <w:rPr>
                <w:rFonts w:hint="eastAsia"/>
              </w:rPr>
              <w:t>：</w:t>
            </w:r>
          </w:p>
          <w:p w:rsidR="00C745F9" w:rsidRPr="00DB3655" w:rsidRDefault="00D613B5" w:rsidP="00D613B5">
            <w:pPr>
              <w:pStyle w:val="a3"/>
            </w:pPr>
            <w:r w:rsidRPr="00DB3655">
              <w:rPr>
                <w:rFonts w:hint="eastAsia"/>
                <w:spacing w:val="220"/>
                <w:fitText w:val="880" w:id="906820096"/>
              </w:rPr>
              <w:t>住</w:t>
            </w:r>
            <w:r w:rsidRPr="00DB3655">
              <w:rPr>
                <w:rFonts w:hint="eastAsia"/>
                <w:fitText w:val="880" w:id="906820096"/>
              </w:rPr>
              <w:t>所</w:t>
            </w:r>
            <w:r w:rsidRPr="00DB3655">
              <w:rPr>
                <w:rFonts w:hint="eastAsia"/>
              </w:rPr>
              <w:t>：〒</w:t>
            </w:r>
          </w:p>
        </w:tc>
      </w:tr>
      <w:tr w:rsidR="00387A6C" w:rsidRPr="00DB3655" w:rsidTr="00C745F9">
        <w:trPr>
          <w:trHeight w:val="397"/>
        </w:trPr>
        <w:tc>
          <w:tcPr>
            <w:tcW w:w="567" w:type="dxa"/>
            <w:vMerge/>
            <w:vAlign w:val="center"/>
          </w:tcPr>
          <w:p w:rsidR="00C745F9" w:rsidRPr="00DB3655" w:rsidRDefault="00C745F9" w:rsidP="00C745F9">
            <w:pPr>
              <w:pStyle w:val="a3"/>
            </w:pPr>
          </w:p>
        </w:tc>
        <w:tc>
          <w:tcPr>
            <w:tcW w:w="2410" w:type="dxa"/>
            <w:vAlign w:val="center"/>
          </w:tcPr>
          <w:p w:rsidR="00C745F9" w:rsidRPr="00DB3655" w:rsidRDefault="00C745F9" w:rsidP="00C745F9">
            <w:pPr>
              <w:pStyle w:val="a3"/>
            </w:pPr>
            <w:r w:rsidRPr="00DB3655">
              <w:rPr>
                <w:rFonts w:hint="eastAsia"/>
              </w:rPr>
              <w:t>配属部署・役職</w:t>
            </w:r>
          </w:p>
        </w:tc>
        <w:tc>
          <w:tcPr>
            <w:tcW w:w="6520" w:type="dxa"/>
            <w:vAlign w:val="center"/>
          </w:tcPr>
          <w:p w:rsidR="00C745F9" w:rsidRPr="00DB3655" w:rsidRDefault="00C745F9" w:rsidP="00C745F9">
            <w:pPr>
              <w:pStyle w:val="a3"/>
            </w:pPr>
          </w:p>
        </w:tc>
      </w:tr>
      <w:tr w:rsidR="00387A6C" w:rsidRPr="00DB3655" w:rsidTr="00C745F9">
        <w:trPr>
          <w:trHeight w:val="964"/>
        </w:trPr>
        <w:tc>
          <w:tcPr>
            <w:tcW w:w="567" w:type="dxa"/>
            <w:vMerge/>
            <w:tcBorders>
              <w:bottom w:val="single" w:sz="4" w:space="0" w:color="auto"/>
            </w:tcBorders>
            <w:vAlign w:val="center"/>
          </w:tcPr>
          <w:p w:rsidR="00C745F9" w:rsidRPr="00DB3655" w:rsidRDefault="00C745F9" w:rsidP="00C745F9">
            <w:pPr>
              <w:pStyle w:val="a3"/>
            </w:pPr>
          </w:p>
        </w:tc>
        <w:tc>
          <w:tcPr>
            <w:tcW w:w="2410" w:type="dxa"/>
            <w:tcBorders>
              <w:bottom w:val="single" w:sz="4" w:space="0" w:color="auto"/>
            </w:tcBorders>
            <w:vAlign w:val="center"/>
          </w:tcPr>
          <w:p w:rsidR="00C745F9" w:rsidRPr="00DB3655" w:rsidRDefault="00C745F9" w:rsidP="00C745F9">
            <w:pPr>
              <w:pStyle w:val="a3"/>
            </w:pPr>
            <w:r w:rsidRPr="00DB3655">
              <w:rPr>
                <w:rFonts w:hint="eastAsia"/>
              </w:rPr>
              <w:t>主な業務内容</w:t>
            </w:r>
          </w:p>
        </w:tc>
        <w:tc>
          <w:tcPr>
            <w:tcW w:w="6520" w:type="dxa"/>
            <w:tcBorders>
              <w:bottom w:val="single" w:sz="4" w:space="0" w:color="auto"/>
            </w:tcBorders>
            <w:tcMar>
              <w:top w:w="57" w:type="dxa"/>
            </w:tcMar>
          </w:tcPr>
          <w:p w:rsidR="00C745F9" w:rsidRPr="00DB3655" w:rsidRDefault="00C745F9" w:rsidP="00C745F9">
            <w:pPr>
              <w:pStyle w:val="a3"/>
            </w:pPr>
          </w:p>
        </w:tc>
      </w:tr>
      <w:tr w:rsidR="00387A6C" w:rsidRPr="00DB3655" w:rsidTr="00C745F9">
        <w:trPr>
          <w:trHeight w:val="397"/>
        </w:trPr>
        <w:tc>
          <w:tcPr>
            <w:tcW w:w="9497" w:type="dxa"/>
            <w:gridSpan w:val="3"/>
            <w:tcBorders>
              <w:bottom w:val="nil"/>
            </w:tcBorders>
            <w:vAlign w:val="center"/>
          </w:tcPr>
          <w:p w:rsidR="00C745F9" w:rsidRPr="00DB3655" w:rsidRDefault="00C745F9" w:rsidP="00C745F9">
            <w:pPr>
              <w:pStyle w:val="a3"/>
            </w:pPr>
            <w:r w:rsidRPr="00DB3655">
              <w:rPr>
                <w:rFonts w:hint="eastAsia"/>
              </w:rPr>
              <w:t xml:space="preserve">　□離職している</w:t>
            </w:r>
          </w:p>
        </w:tc>
      </w:tr>
      <w:tr w:rsidR="00387A6C" w:rsidRPr="00DB3655" w:rsidTr="00C745F9">
        <w:trPr>
          <w:trHeight w:val="397"/>
        </w:trPr>
        <w:tc>
          <w:tcPr>
            <w:tcW w:w="567" w:type="dxa"/>
            <w:vMerge w:val="restart"/>
            <w:tcBorders>
              <w:top w:val="nil"/>
            </w:tcBorders>
            <w:vAlign w:val="center"/>
          </w:tcPr>
          <w:p w:rsidR="00C745F9" w:rsidRPr="00DB3655" w:rsidRDefault="00C745F9" w:rsidP="00C745F9">
            <w:pPr>
              <w:pStyle w:val="a3"/>
            </w:pPr>
          </w:p>
        </w:tc>
        <w:tc>
          <w:tcPr>
            <w:tcW w:w="2410" w:type="dxa"/>
            <w:tcBorders>
              <w:top w:val="single" w:sz="4" w:space="0" w:color="auto"/>
            </w:tcBorders>
            <w:vAlign w:val="center"/>
          </w:tcPr>
          <w:p w:rsidR="00C745F9" w:rsidRPr="00DB3655" w:rsidRDefault="00C745F9" w:rsidP="00C745F9">
            <w:pPr>
              <w:pStyle w:val="a3"/>
            </w:pPr>
            <w:r w:rsidRPr="00DB3655">
              <w:rPr>
                <w:rFonts w:hint="eastAsia"/>
              </w:rPr>
              <w:t>離職年月日</w:t>
            </w:r>
          </w:p>
        </w:tc>
        <w:tc>
          <w:tcPr>
            <w:tcW w:w="6520" w:type="dxa"/>
            <w:tcBorders>
              <w:top w:val="single" w:sz="4" w:space="0" w:color="auto"/>
            </w:tcBorders>
            <w:vAlign w:val="center"/>
          </w:tcPr>
          <w:p w:rsidR="00C745F9" w:rsidRPr="00DB3655" w:rsidRDefault="00C745F9" w:rsidP="00673F21">
            <w:pPr>
              <w:pStyle w:val="a3"/>
              <w:ind w:firstLineChars="300" w:firstLine="660"/>
            </w:pPr>
            <w:r w:rsidRPr="00DB3655">
              <w:rPr>
                <w:rFonts w:hint="eastAsia"/>
              </w:rPr>
              <w:t xml:space="preserve">　　年　　　月　　　日</w:t>
            </w:r>
          </w:p>
        </w:tc>
      </w:tr>
      <w:tr w:rsidR="00387A6C" w:rsidRPr="00DB3655" w:rsidTr="00C745F9">
        <w:trPr>
          <w:trHeight w:val="397"/>
        </w:trPr>
        <w:tc>
          <w:tcPr>
            <w:tcW w:w="567" w:type="dxa"/>
            <w:vMerge/>
            <w:vAlign w:val="center"/>
          </w:tcPr>
          <w:p w:rsidR="00C745F9" w:rsidRPr="00DB3655" w:rsidRDefault="00C745F9" w:rsidP="00C745F9">
            <w:pPr>
              <w:pStyle w:val="a3"/>
            </w:pPr>
          </w:p>
        </w:tc>
        <w:tc>
          <w:tcPr>
            <w:tcW w:w="2410" w:type="dxa"/>
            <w:vAlign w:val="center"/>
          </w:tcPr>
          <w:p w:rsidR="00C745F9" w:rsidRPr="00DB3655" w:rsidRDefault="00C745F9" w:rsidP="00C745F9">
            <w:pPr>
              <w:pStyle w:val="a3"/>
            </w:pPr>
            <w:r w:rsidRPr="00DB3655">
              <w:rPr>
                <w:rFonts w:hint="eastAsia"/>
              </w:rPr>
              <w:t>離職理由</w:t>
            </w:r>
          </w:p>
        </w:tc>
        <w:tc>
          <w:tcPr>
            <w:tcW w:w="6520" w:type="dxa"/>
            <w:vAlign w:val="center"/>
          </w:tcPr>
          <w:p w:rsidR="00C745F9" w:rsidRPr="00DB3655" w:rsidRDefault="00C745F9" w:rsidP="00C745F9">
            <w:pPr>
              <w:pStyle w:val="a3"/>
              <w:numPr>
                <w:ilvl w:val="0"/>
                <w:numId w:val="5"/>
              </w:numPr>
            </w:pPr>
            <w:r w:rsidRPr="00DB3655">
              <w:rPr>
                <w:rFonts w:hint="eastAsia"/>
              </w:rPr>
              <w:t>自己都合　　□</w:t>
            </w:r>
            <w:r w:rsidRPr="00DB3655">
              <w:rPr>
                <w:rFonts w:hint="eastAsia"/>
              </w:rPr>
              <w:t xml:space="preserve"> </w:t>
            </w:r>
            <w:r w:rsidRPr="00DB3655">
              <w:rPr>
                <w:rFonts w:hint="eastAsia"/>
              </w:rPr>
              <w:t>事業主都合</w:t>
            </w:r>
          </w:p>
        </w:tc>
      </w:tr>
      <w:tr w:rsidR="00387A6C" w:rsidRPr="00DB3655" w:rsidTr="00C745F9">
        <w:trPr>
          <w:trHeight w:val="964"/>
        </w:trPr>
        <w:tc>
          <w:tcPr>
            <w:tcW w:w="567" w:type="dxa"/>
            <w:vMerge/>
            <w:vAlign w:val="center"/>
          </w:tcPr>
          <w:p w:rsidR="00C745F9" w:rsidRPr="00DB3655" w:rsidRDefault="00C745F9" w:rsidP="00C745F9">
            <w:pPr>
              <w:pStyle w:val="a3"/>
            </w:pPr>
          </w:p>
        </w:tc>
        <w:tc>
          <w:tcPr>
            <w:tcW w:w="2410" w:type="dxa"/>
            <w:vAlign w:val="center"/>
          </w:tcPr>
          <w:p w:rsidR="00C745F9" w:rsidRPr="00DB3655" w:rsidRDefault="00C745F9" w:rsidP="00C745F9">
            <w:pPr>
              <w:pStyle w:val="a3"/>
            </w:pPr>
            <w:r w:rsidRPr="00DB3655">
              <w:rPr>
                <w:rFonts w:hint="eastAsia"/>
              </w:rPr>
              <w:t>具体的な理由</w:t>
            </w:r>
          </w:p>
        </w:tc>
        <w:tc>
          <w:tcPr>
            <w:tcW w:w="6520" w:type="dxa"/>
            <w:tcMar>
              <w:top w:w="57" w:type="dxa"/>
            </w:tcMar>
          </w:tcPr>
          <w:p w:rsidR="00C745F9" w:rsidRPr="00DB3655" w:rsidRDefault="00C745F9" w:rsidP="00C745F9">
            <w:pPr>
              <w:pStyle w:val="a3"/>
            </w:pPr>
          </w:p>
        </w:tc>
      </w:tr>
      <w:tr w:rsidR="00387A6C" w:rsidRPr="00DB3655" w:rsidTr="00C745F9">
        <w:trPr>
          <w:trHeight w:val="397"/>
        </w:trPr>
        <w:tc>
          <w:tcPr>
            <w:tcW w:w="567" w:type="dxa"/>
            <w:vMerge/>
            <w:vAlign w:val="center"/>
          </w:tcPr>
          <w:p w:rsidR="00C745F9" w:rsidRPr="00DB3655" w:rsidRDefault="00C745F9" w:rsidP="00C745F9">
            <w:pPr>
              <w:pStyle w:val="a3"/>
            </w:pPr>
          </w:p>
        </w:tc>
        <w:tc>
          <w:tcPr>
            <w:tcW w:w="2410" w:type="dxa"/>
            <w:vAlign w:val="center"/>
          </w:tcPr>
          <w:p w:rsidR="00C745F9" w:rsidRPr="00DB3655" w:rsidRDefault="00C745F9" w:rsidP="00C745F9">
            <w:pPr>
              <w:pStyle w:val="a3"/>
            </w:pPr>
            <w:r w:rsidRPr="00DB3655">
              <w:rPr>
                <w:rFonts w:hint="eastAsia"/>
              </w:rPr>
              <w:t>離職後の状況</w:t>
            </w:r>
          </w:p>
        </w:tc>
        <w:tc>
          <w:tcPr>
            <w:tcW w:w="6520" w:type="dxa"/>
            <w:vAlign w:val="center"/>
          </w:tcPr>
          <w:p w:rsidR="00C745F9" w:rsidRPr="00DB3655" w:rsidRDefault="00C745F9" w:rsidP="00C745F9">
            <w:pPr>
              <w:pStyle w:val="a3"/>
              <w:numPr>
                <w:ilvl w:val="0"/>
                <w:numId w:val="5"/>
              </w:numPr>
            </w:pPr>
            <w:r w:rsidRPr="00DB3655">
              <w:rPr>
                <w:rFonts w:hint="eastAsia"/>
              </w:rPr>
              <w:t>県内にて就職活動　　□</w:t>
            </w:r>
            <w:r w:rsidRPr="00DB3655">
              <w:rPr>
                <w:rFonts w:hint="eastAsia"/>
              </w:rPr>
              <w:t xml:space="preserve"> </w:t>
            </w:r>
            <w:r w:rsidRPr="00DB3655">
              <w:rPr>
                <w:rFonts w:hint="eastAsia"/>
              </w:rPr>
              <w:t>県外転居　　□</w:t>
            </w:r>
            <w:r w:rsidRPr="00DB3655">
              <w:rPr>
                <w:rFonts w:hint="eastAsia"/>
              </w:rPr>
              <w:t xml:space="preserve"> </w:t>
            </w:r>
            <w:r w:rsidRPr="00DB3655">
              <w:rPr>
                <w:rFonts w:hint="eastAsia"/>
              </w:rPr>
              <w:t>その他</w:t>
            </w:r>
          </w:p>
        </w:tc>
      </w:tr>
    </w:tbl>
    <w:p w:rsidR="001E531F" w:rsidRPr="00DB3655" w:rsidRDefault="00E940DD" w:rsidP="00C745F9">
      <w:pPr>
        <w:pStyle w:val="a3"/>
        <w:numPr>
          <w:ilvl w:val="1"/>
          <w:numId w:val="5"/>
        </w:numPr>
      </w:pPr>
      <w:r w:rsidRPr="00DB3655">
        <w:rPr>
          <w:rFonts w:hint="eastAsia"/>
        </w:rPr>
        <w:t>対象となるプロフェッショナル人材</w:t>
      </w:r>
      <w:r w:rsidR="00423A5F" w:rsidRPr="00DB3655">
        <w:rPr>
          <w:rFonts w:hint="eastAsia"/>
        </w:rPr>
        <w:t>１人ごと</w:t>
      </w:r>
      <w:r w:rsidR="00C745F9" w:rsidRPr="00DB3655">
        <w:rPr>
          <w:rFonts w:hint="eastAsia"/>
        </w:rPr>
        <w:t>に作成すること</w:t>
      </w:r>
      <w:r w:rsidR="00423A5F" w:rsidRPr="00DB3655">
        <w:rPr>
          <w:rFonts w:hint="eastAsia"/>
        </w:rPr>
        <w:t>。</w:t>
      </w:r>
    </w:p>
    <w:sectPr w:rsidR="001E531F" w:rsidRPr="00DB3655" w:rsidSect="00856089">
      <w:footerReference w:type="default" r:id="rId8"/>
      <w:pgSz w:w="11906" w:h="16838" w:code="9"/>
      <w:pgMar w:top="1418" w:right="947" w:bottom="1418" w:left="95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FF" w:rsidRDefault="00D33CFF" w:rsidP="00016758">
      <w:r>
        <w:separator/>
      </w:r>
    </w:p>
  </w:endnote>
  <w:endnote w:type="continuationSeparator" w:id="0">
    <w:p w:rsidR="00D33CFF" w:rsidRDefault="00D33CFF" w:rsidP="0001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FF" w:rsidRDefault="00D33CFF">
    <w:pPr>
      <w:framePr w:wrap="auto" w:vAnchor="text" w:hAnchor="margin" w:xAlign="center" w:y="1"/>
      <w:jc w:val="center"/>
      <w:rPr>
        <w:rFonts w:ascii="ＭＳ 明朝"/>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FF" w:rsidRDefault="00D33CFF" w:rsidP="00016758">
      <w:r>
        <w:separator/>
      </w:r>
    </w:p>
  </w:footnote>
  <w:footnote w:type="continuationSeparator" w:id="0">
    <w:p w:rsidR="00D33CFF" w:rsidRDefault="00D33CFF" w:rsidP="0001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3488"/>
    <w:multiLevelType w:val="hybridMultilevel"/>
    <w:tmpl w:val="60C4BA06"/>
    <w:lvl w:ilvl="0" w:tplc="D80A8C42">
      <w:start w:val="4"/>
      <w:numFmt w:val="bullet"/>
      <w:lvlText w:val="※"/>
      <w:lvlJc w:val="left"/>
      <w:pPr>
        <w:ind w:left="1350" w:hanging="360"/>
      </w:pPr>
      <w:rPr>
        <w:rFonts w:ascii="ＭＳ 明朝" w:eastAsia="ＭＳ 明朝" w:hAnsi="ＭＳ 明朝" w:cs="ＭＳ 明朝"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35A54155"/>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80D0ADE"/>
    <w:multiLevelType w:val="hybridMultilevel"/>
    <w:tmpl w:val="9D844CD4"/>
    <w:lvl w:ilvl="0" w:tplc="22348A9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D7471"/>
    <w:multiLevelType w:val="hybridMultilevel"/>
    <w:tmpl w:val="E9B68B2C"/>
    <w:lvl w:ilvl="0" w:tplc="173E2356">
      <w:start w:val="4"/>
      <w:numFmt w:val="bullet"/>
      <w:lvlText w:val="※"/>
      <w:lvlJc w:val="left"/>
      <w:pPr>
        <w:ind w:left="1575" w:hanging="360"/>
      </w:pPr>
      <w:rPr>
        <w:rFonts w:ascii="ＭＳ 明朝" w:eastAsia="ＭＳ 明朝" w:hAnsi="ＭＳ 明朝" w:cs="ＭＳ 明朝"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4" w15:restartNumberingAfterBreak="0">
    <w:nsid w:val="3AAF137C"/>
    <w:multiLevelType w:val="hybridMultilevel"/>
    <w:tmpl w:val="29C850EE"/>
    <w:lvl w:ilvl="0" w:tplc="0A70EF68">
      <w:start w:val="4"/>
      <w:numFmt w:val="bullet"/>
      <w:lvlText w:val="※"/>
      <w:lvlJc w:val="left"/>
      <w:pPr>
        <w:ind w:left="1260" w:hanging="360"/>
      </w:pPr>
      <w:rPr>
        <w:rFonts w:ascii="ＭＳ 明朝" w:eastAsia="ＭＳ 明朝" w:hAnsi="ＭＳ 明朝"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3E4F2A98"/>
    <w:multiLevelType w:val="hybridMultilevel"/>
    <w:tmpl w:val="8F92800E"/>
    <w:lvl w:ilvl="0" w:tplc="FF22474C">
      <w:start w:val="5"/>
      <w:numFmt w:val="bullet"/>
      <w:lvlText w:val="※"/>
      <w:lvlJc w:val="left"/>
      <w:pPr>
        <w:ind w:left="585" w:hanging="360"/>
      </w:pPr>
      <w:rPr>
        <w:rFonts w:ascii="ＭＳ 明朝" w:eastAsia="ＭＳ 明朝" w:hAnsi="ＭＳ 明朝" w:cs="ＭＳ 明朝" w:hint="eastAsia"/>
      </w:rPr>
    </w:lvl>
    <w:lvl w:ilvl="1" w:tplc="0409000B">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16466E"/>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363025"/>
    <w:multiLevelType w:val="hybridMultilevel"/>
    <w:tmpl w:val="E47047AA"/>
    <w:lvl w:ilvl="0" w:tplc="76CC0D7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5433CD2"/>
    <w:multiLevelType w:val="hybridMultilevel"/>
    <w:tmpl w:val="0A0016B6"/>
    <w:lvl w:ilvl="0" w:tplc="ACBAE610">
      <w:start w:val="1"/>
      <w:numFmt w:val="bullet"/>
      <w:lvlText w:val="□"/>
      <w:lvlJc w:val="left"/>
      <w:pPr>
        <w:ind w:left="360" w:hanging="360"/>
      </w:pPr>
      <w:rPr>
        <w:rFonts w:ascii="ＭＳ 明朝" w:eastAsia="ＭＳ 明朝" w:hAnsi="ＭＳ 明朝" w:cs="ＭＳ 明朝" w:hint="eastAsia"/>
        <w:lang w:val="en-US"/>
      </w:rPr>
    </w:lvl>
    <w:lvl w:ilvl="1" w:tplc="591E4DFE">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586692"/>
    <w:multiLevelType w:val="hybridMultilevel"/>
    <w:tmpl w:val="BAAA7E62"/>
    <w:lvl w:ilvl="0" w:tplc="41445970">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784D0747"/>
    <w:multiLevelType w:val="hybridMultilevel"/>
    <w:tmpl w:val="6F207AB8"/>
    <w:lvl w:ilvl="0" w:tplc="9B686F18">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7"/>
  </w:num>
  <w:num w:numId="2">
    <w:abstractNumId w:val="6"/>
  </w:num>
  <w:num w:numId="3">
    <w:abstractNumId w:val="2"/>
  </w:num>
  <w:num w:numId="4">
    <w:abstractNumId w:val="1"/>
  </w:num>
  <w:num w:numId="5">
    <w:abstractNumId w:val="8"/>
  </w:num>
  <w:num w:numId="6">
    <w:abstractNumId w:val="5"/>
  </w:num>
  <w:num w:numId="7">
    <w:abstractNumId w:val="4"/>
  </w:num>
  <w:num w:numId="8">
    <w:abstractNumId w:val="0"/>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4B"/>
    <w:rsid w:val="00006A59"/>
    <w:rsid w:val="00011855"/>
    <w:rsid w:val="000121DC"/>
    <w:rsid w:val="00016758"/>
    <w:rsid w:val="00030F7F"/>
    <w:rsid w:val="0003762F"/>
    <w:rsid w:val="000413FA"/>
    <w:rsid w:val="000449C9"/>
    <w:rsid w:val="00045B27"/>
    <w:rsid w:val="00045EFF"/>
    <w:rsid w:val="0004758F"/>
    <w:rsid w:val="00055390"/>
    <w:rsid w:val="00062FBA"/>
    <w:rsid w:val="000643A1"/>
    <w:rsid w:val="0006454D"/>
    <w:rsid w:val="00066685"/>
    <w:rsid w:val="000669AC"/>
    <w:rsid w:val="000732CE"/>
    <w:rsid w:val="000737DB"/>
    <w:rsid w:val="000742D9"/>
    <w:rsid w:val="00075B1B"/>
    <w:rsid w:val="00093C9C"/>
    <w:rsid w:val="000958FA"/>
    <w:rsid w:val="000A0D63"/>
    <w:rsid w:val="000A15C2"/>
    <w:rsid w:val="000A4A34"/>
    <w:rsid w:val="000B5187"/>
    <w:rsid w:val="000B6051"/>
    <w:rsid w:val="000C26E5"/>
    <w:rsid w:val="000C39DA"/>
    <w:rsid w:val="000C3A75"/>
    <w:rsid w:val="000C4C56"/>
    <w:rsid w:val="000C54D5"/>
    <w:rsid w:val="000C6CAC"/>
    <w:rsid w:val="000D343D"/>
    <w:rsid w:val="000D4185"/>
    <w:rsid w:val="000E0857"/>
    <w:rsid w:val="000E1B73"/>
    <w:rsid w:val="000E2A25"/>
    <w:rsid w:val="000E334E"/>
    <w:rsid w:val="000E634F"/>
    <w:rsid w:val="000E7703"/>
    <w:rsid w:val="000F5576"/>
    <w:rsid w:val="00100F30"/>
    <w:rsid w:val="00104C37"/>
    <w:rsid w:val="00112994"/>
    <w:rsid w:val="0011530C"/>
    <w:rsid w:val="00120018"/>
    <w:rsid w:val="0012073B"/>
    <w:rsid w:val="0012782A"/>
    <w:rsid w:val="00130FF7"/>
    <w:rsid w:val="00131F06"/>
    <w:rsid w:val="00131FCD"/>
    <w:rsid w:val="00135FF6"/>
    <w:rsid w:val="00137085"/>
    <w:rsid w:val="00141AA1"/>
    <w:rsid w:val="001443AC"/>
    <w:rsid w:val="001471A1"/>
    <w:rsid w:val="00152863"/>
    <w:rsid w:val="00153C7F"/>
    <w:rsid w:val="001679B0"/>
    <w:rsid w:val="00172B8B"/>
    <w:rsid w:val="00173F5E"/>
    <w:rsid w:val="001762BB"/>
    <w:rsid w:val="00186568"/>
    <w:rsid w:val="0018790F"/>
    <w:rsid w:val="00190508"/>
    <w:rsid w:val="001923EB"/>
    <w:rsid w:val="00193B94"/>
    <w:rsid w:val="00193BDF"/>
    <w:rsid w:val="00195AC4"/>
    <w:rsid w:val="001A11AF"/>
    <w:rsid w:val="001A25CE"/>
    <w:rsid w:val="001A2C18"/>
    <w:rsid w:val="001A65F0"/>
    <w:rsid w:val="001B02AA"/>
    <w:rsid w:val="001B21DC"/>
    <w:rsid w:val="001B2676"/>
    <w:rsid w:val="001B7620"/>
    <w:rsid w:val="001C23DB"/>
    <w:rsid w:val="001C451A"/>
    <w:rsid w:val="001C695D"/>
    <w:rsid w:val="001C77C1"/>
    <w:rsid w:val="001D7FA6"/>
    <w:rsid w:val="001E082B"/>
    <w:rsid w:val="001E531F"/>
    <w:rsid w:val="001E64E8"/>
    <w:rsid w:val="001E7622"/>
    <w:rsid w:val="001F2F1D"/>
    <w:rsid w:val="001F76AA"/>
    <w:rsid w:val="002001C2"/>
    <w:rsid w:val="00200C24"/>
    <w:rsid w:val="00212BFE"/>
    <w:rsid w:val="00213F72"/>
    <w:rsid w:val="002146DC"/>
    <w:rsid w:val="0022067A"/>
    <w:rsid w:val="00220884"/>
    <w:rsid w:val="002248D4"/>
    <w:rsid w:val="002325A3"/>
    <w:rsid w:val="0023642A"/>
    <w:rsid w:val="00236E81"/>
    <w:rsid w:val="002373DF"/>
    <w:rsid w:val="00240F15"/>
    <w:rsid w:val="00243C39"/>
    <w:rsid w:val="002447A1"/>
    <w:rsid w:val="00246A09"/>
    <w:rsid w:val="00247F03"/>
    <w:rsid w:val="002521FE"/>
    <w:rsid w:val="00257DA6"/>
    <w:rsid w:val="00263C73"/>
    <w:rsid w:val="002651E1"/>
    <w:rsid w:val="00266FB1"/>
    <w:rsid w:val="00270004"/>
    <w:rsid w:val="00272ECD"/>
    <w:rsid w:val="0027406D"/>
    <w:rsid w:val="00284610"/>
    <w:rsid w:val="002850FB"/>
    <w:rsid w:val="00287529"/>
    <w:rsid w:val="002957FE"/>
    <w:rsid w:val="00297F4E"/>
    <w:rsid w:val="002A2742"/>
    <w:rsid w:val="002B11A6"/>
    <w:rsid w:val="002C1253"/>
    <w:rsid w:val="002C51AB"/>
    <w:rsid w:val="002C64C0"/>
    <w:rsid w:val="002C7135"/>
    <w:rsid w:val="002C746E"/>
    <w:rsid w:val="002C7B2E"/>
    <w:rsid w:val="002E19E4"/>
    <w:rsid w:val="002F43FC"/>
    <w:rsid w:val="002F5D1B"/>
    <w:rsid w:val="00317E2C"/>
    <w:rsid w:val="00322166"/>
    <w:rsid w:val="0032399E"/>
    <w:rsid w:val="003254CA"/>
    <w:rsid w:val="003313FC"/>
    <w:rsid w:val="00337DC7"/>
    <w:rsid w:val="00340450"/>
    <w:rsid w:val="003442AB"/>
    <w:rsid w:val="003456F0"/>
    <w:rsid w:val="00350EEE"/>
    <w:rsid w:val="00353B3F"/>
    <w:rsid w:val="003607FC"/>
    <w:rsid w:val="00362504"/>
    <w:rsid w:val="00364A53"/>
    <w:rsid w:val="003652D9"/>
    <w:rsid w:val="003744F3"/>
    <w:rsid w:val="00383C35"/>
    <w:rsid w:val="00387A6C"/>
    <w:rsid w:val="00394AFF"/>
    <w:rsid w:val="003A2D44"/>
    <w:rsid w:val="003A3B95"/>
    <w:rsid w:val="003A3BD5"/>
    <w:rsid w:val="003B1E1A"/>
    <w:rsid w:val="003B58BB"/>
    <w:rsid w:val="003C1233"/>
    <w:rsid w:val="003C49E5"/>
    <w:rsid w:val="003E138D"/>
    <w:rsid w:val="003E315A"/>
    <w:rsid w:val="003E39BC"/>
    <w:rsid w:val="003E55A9"/>
    <w:rsid w:val="003E5F25"/>
    <w:rsid w:val="003E6CD7"/>
    <w:rsid w:val="003F118A"/>
    <w:rsid w:val="003F211A"/>
    <w:rsid w:val="003F4DFD"/>
    <w:rsid w:val="004003F3"/>
    <w:rsid w:val="00400810"/>
    <w:rsid w:val="00400A69"/>
    <w:rsid w:val="004061BA"/>
    <w:rsid w:val="00410B9B"/>
    <w:rsid w:val="00415EE1"/>
    <w:rsid w:val="00421DFD"/>
    <w:rsid w:val="004232F5"/>
    <w:rsid w:val="004239C4"/>
    <w:rsid w:val="00423A5F"/>
    <w:rsid w:val="0042699D"/>
    <w:rsid w:val="00436313"/>
    <w:rsid w:val="00436983"/>
    <w:rsid w:val="00436F8A"/>
    <w:rsid w:val="00443F36"/>
    <w:rsid w:val="00452765"/>
    <w:rsid w:val="004527D7"/>
    <w:rsid w:val="00457084"/>
    <w:rsid w:val="00464099"/>
    <w:rsid w:val="004678CE"/>
    <w:rsid w:val="00473651"/>
    <w:rsid w:val="00473740"/>
    <w:rsid w:val="0047690E"/>
    <w:rsid w:val="004831F0"/>
    <w:rsid w:val="004845F7"/>
    <w:rsid w:val="00486EB0"/>
    <w:rsid w:val="00494FE8"/>
    <w:rsid w:val="004A17D2"/>
    <w:rsid w:val="004A2005"/>
    <w:rsid w:val="004B284A"/>
    <w:rsid w:val="004B3123"/>
    <w:rsid w:val="004B53F7"/>
    <w:rsid w:val="004B7AAB"/>
    <w:rsid w:val="004C0B72"/>
    <w:rsid w:val="004C1CB0"/>
    <w:rsid w:val="004C59A8"/>
    <w:rsid w:val="004D0CD1"/>
    <w:rsid w:val="004D1271"/>
    <w:rsid w:val="004D7E8F"/>
    <w:rsid w:val="004E34F0"/>
    <w:rsid w:val="004E3E72"/>
    <w:rsid w:val="004E6F99"/>
    <w:rsid w:val="004E7691"/>
    <w:rsid w:val="005019B3"/>
    <w:rsid w:val="00501FBD"/>
    <w:rsid w:val="00502888"/>
    <w:rsid w:val="0050403B"/>
    <w:rsid w:val="00506749"/>
    <w:rsid w:val="005068BF"/>
    <w:rsid w:val="00506D68"/>
    <w:rsid w:val="00512E72"/>
    <w:rsid w:val="005137CC"/>
    <w:rsid w:val="0051559E"/>
    <w:rsid w:val="005227D3"/>
    <w:rsid w:val="005231D7"/>
    <w:rsid w:val="005233FF"/>
    <w:rsid w:val="00527CF2"/>
    <w:rsid w:val="00531933"/>
    <w:rsid w:val="0053268C"/>
    <w:rsid w:val="00535F60"/>
    <w:rsid w:val="00541CDA"/>
    <w:rsid w:val="00542EA2"/>
    <w:rsid w:val="005475B1"/>
    <w:rsid w:val="0055129E"/>
    <w:rsid w:val="0056487E"/>
    <w:rsid w:val="00566693"/>
    <w:rsid w:val="00570102"/>
    <w:rsid w:val="00571112"/>
    <w:rsid w:val="0057468C"/>
    <w:rsid w:val="00575AB1"/>
    <w:rsid w:val="00582E6E"/>
    <w:rsid w:val="00586755"/>
    <w:rsid w:val="00592F7F"/>
    <w:rsid w:val="00594610"/>
    <w:rsid w:val="005A2BC7"/>
    <w:rsid w:val="005A3A22"/>
    <w:rsid w:val="005A3F79"/>
    <w:rsid w:val="005A6710"/>
    <w:rsid w:val="005A6D1C"/>
    <w:rsid w:val="005A6F02"/>
    <w:rsid w:val="005B02F8"/>
    <w:rsid w:val="005B0AB6"/>
    <w:rsid w:val="005B1291"/>
    <w:rsid w:val="005B3607"/>
    <w:rsid w:val="005C1D31"/>
    <w:rsid w:val="005D077B"/>
    <w:rsid w:val="005D2DC2"/>
    <w:rsid w:val="005E3A3E"/>
    <w:rsid w:val="005E3C54"/>
    <w:rsid w:val="005F5F6C"/>
    <w:rsid w:val="006005F1"/>
    <w:rsid w:val="0060303D"/>
    <w:rsid w:val="0060435F"/>
    <w:rsid w:val="00606AE0"/>
    <w:rsid w:val="006201F1"/>
    <w:rsid w:val="0062039E"/>
    <w:rsid w:val="00624D2A"/>
    <w:rsid w:val="00626E3D"/>
    <w:rsid w:val="00626E76"/>
    <w:rsid w:val="0063197E"/>
    <w:rsid w:val="00631A7E"/>
    <w:rsid w:val="00646AA1"/>
    <w:rsid w:val="00653F76"/>
    <w:rsid w:val="00657F4C"/>
    <w:rsid w:val="006609D3"/>
    <w:rsid w:val="006679E7"/>
    <w:rsid w:val="00673F21"/>
    <w:rsid w:val="00675B8D"/>
    <w:rsid w:val="00680E4C"/>
    <w:rsid w:val="00691F74"/>
    <w:rsid w:val="00694BC1"/>
    <w:rsid w:val="006B13D6"/>
    <w:rsid w:val="006B15E7"/>
    <w:rsid w:val="006B6684"/>
    <w:rsid w:val="006C0116"/>
    <w:rsid w:val="006C28F3"/>
    <w:rsid w:val="006C48B3"/>
    <w:rsid w:val="006C5149"/>
    <w:rsid w:val="006C5D44"/>
    <w:rsid w:val="006D37FA"/>
    <w:rsid w:val="006D5A11"/>
    <w:rsid w:val="006E1559"/>
    <w:rsid w:val="006E19E4"/>
    <w:rsid w:val="006E70EC"/>
    <w:rsid w:val="006F1EE3"/>
    <w:rsid w:val="006F42AE"/>
    <w:rsid w:val="006F6B5F"/>
    <w:rsid w:val="006F7750"/>
    <w:rsid w:val="007007AA"/>
    <w:rsid w:val="007009B2"/>
    <w:rsid w:val="00710D9C"/>
    <w:rsid w:val="0072346C"/>
    <w:rsid w:val="00726C23"/>
    <w:rsid w:val="00727DAC"/>
    <w:rsid w:val="007347D6"/>
    <w:rsid w:val="00743D70"/>
    <w:rsid w:val="0074523E"/>
    <w:rsid w:val="0075358D"/>
    <w:rsid w:val="00754289"/>
    <w:rsid w:val="00775912"/>
    <w:rsid w:val="007765F9"/>
    <w:rsid w:val="00783BA8"/>
    <w:rsid w:val="00797145"/>
    <w:rsid w:val="007A61BA"/>
    <w:rsid w:val="007B06A4"/>
    <w:rsid w:val="007C49AA"/>
    <w:rsid w:val="007C6C76"/>
    <w:rsid w:val="007C71BA"/>
    <w:rsid w:val="007D205A"/>
    <w:rsid w:val="007E271C"/>
    <w:rsid w:val="007E4FDD"/>
    <w:rsid w:val="007E58E1"/>
    <w:rsid w:val="007E65A6"/>
    <w:rsid w:val="007F07AC"/>
    <w:rsid w:val="007F1252"/>
    <w:rsid w:val="007F1741"/>
    <w:rsid w:val="007F7D3E"/>
    <w:rsid w:val="00801962"/>
    <w:rsid w:val="008025CB"/>
    <w:rsid w:val="008025CD"/>
    <w:rsid w:val="00807680"/>
    <w:rsid w:val="00811DB6"/>
    <w:rsid w:val="00832865"/>
    <w:rsid w:val="00833BB9"/>
    <w:rsid w:val="0083492E"/>
    <w:rsid w:val="008358CD"/>
    <w:rsid w:val="0084010B"/>
    <w:rsid w:val="008407AC"/>
    <w:rsid w:val="00840BC3"/>
    <w:rsid w:val="00840D5D"/>
    <w:rsid w:val="00841B22"/>
    <w:rsid w:val="008430EE"/>
    <w:rsid w:val="00844BC8"/>
    <w:rsid w:val="00844F97"/>
    <w:rsid w:val="0085042A"/>
    <w:rsid w:val="00856089"/>
    <w:rsid w:val="008570B4"/>
    <w:rsid w:val="00860A29"/>
    <w:rsid w:val="0087304B"/>
    <w:rsid w:val="00874DE4"/>
    <w:rsid w:val="008826FF"/>
    <w:rsid w:val="00883999"/>
    <w:rsid w:val="00892543"/>
    <w:rsid w:val="00892964"/>
    <w:rsid w:val="00895FC5"/>
    <w:rsid w:val="0089689D"/>
    <w:rsid w:val="0089770E"/>
    <w:rsid w:val="008A0D76"/>
    <w:rsid w:val="008A13BA"/>
    <w:rsid w:val="008A4BD9"/>
    <w:rsid w:val="008B32B4"/>
    <w:rsid w:val="008B7B08"/>
    <w:rsid w:val="008C2904"/>
    <w:rsid w:val="008C3162"/>
    <w:rsid w:val="008D1136"/>
    <w:rsid w:val="008D2B67"/>
    <w:rsid w:val="008F1425"/>
    <w:rsid w:val="00901A57"/>
    <w:rsid w:val="00901EE9"/>
    <w:rsid w:val="00903555"/>
    <w:rsid w:val="00903E3A"/>
    <w:rsid w:val="00906A4B"/>
    <w:rsid w:val="00907ABD"/>
    <w:rsid w:val="00910B35"/>
    <w:rsid w:val="0092354C"/>
    <w:rsid w:val="00924AA8"/>
    <w:rsid w:val="00931885"/>
    <w:rsid w:val="0093207C"/>
    <w:rsid w:val="0093386B"/>
    <w:rsid w:val="00934546"/>
    <w:rsid w:val="00943916"/>
    <w:rsid w:val="00943C93"/>
    <w:rsid w:val="009452A6"/>
    <w:rsid w:val="00946EAB"/>
    <w:rsid w:val="00952A80"/>
    <w:rsid w:val="009548D0"/>
    <w:rsid w:val="00956C31"/>
    <w:rsid w:val="00962946"/>
    <w:rsid w:val="009666B8"/>
    <w:rsid w:val="009700AA"/>
    <w:rsid w:val="00970CFC"/>
    <w:rsid w:val="0097127A"/>
    <w:rsid w:val="00971396"/>
    <w:rsid w:val="00975E75"/>
    <w:rsid w:val="0097625F"/>
    <w:rsid w:val="00992C38"/>
    <w:rsid w:val="00992E2D"/>
    <w:rsid w:val="009A1E15"/>
    <w:rsid w:val="009B67F8"/>
    <w:rsid w:val="009B75B8"/>
    <w:rsid w:val="009C03DB"/>
    <w:rsid w:val="009C7ACD"/>
    <w:rsid w:val="009D0E27"/>
    <w:rsid w:val="009D40B9"/>
    <w:rsid w:val="009D6D25"/>
    <w:rsid w:val="009E7424"/>
    <w:rsid w:val="009F4A48"/>
    <w:rsid w:val="009F4CD4"/>
    <w:rsid w:val="009F50BD"/>
    <w:rsid w:val="009F6F7D"/>
    <w:rsid w:val="009F779B"/>
    <w:rsid w:val="00A017D2"/>
    <w:rsid w:val="00A1157B"/>
    <w:rsid w:val="00A122C2"/>
    <w:rsid w:val="00A14016"/>
    <w:rsid w:val="00A23D1B"/>
    <w:rsid w:val="00A23F0C"/>
    <w:rsid w:val="00A30F33"/>
    <w:rsid w:val="00A427A0"/>
    <w:rsid w:val="00A45849"/>
    <w:rsid w:val="00A46572"/>
    <w:rsid w:val="00A50C44"/>
    <w:rsid w:val="00A57DA9"/>
    <w:rsid w:val="00A624BC"/>
    <w:rsid w:val="00A6541C"/>
    <w:rsid w:val="00A66947"/>
    <w:rsid w:val="00A76958"/>
    <w:rsid w:val="00A80546"/>
    <w:rsid w:val="00A818CF"/>
    <w:rsid w:val="00A87586"/>
    <w:rsid w:val="00A902D2"/>
    <w:rsid w:val="00A902D5"/>
    <w:rsid w:val="00A97C53"/>
    <w:rsid w:val="00AA161F"/>
    <w:rsid w:val="00AA345C"/>
    <w:rsid w:val="00AA5209"/>
    <w:rsid w:val="00AA52AF"/>
    <w:rsid w:val="00AA7D53"/>
    <w:rsid w:val="00AB0923"/>
    <w:rsid w:val="00AB29AF"/>
    <w:rsid w:val="00AC183C"/>
    <w:rsid w:val="00AC2D75"/>
    <w:rsid w:val="00AC6184"/>
    <w:rsid w:val="00AD2430"/>
    <w:rsid w:val="00AE0A4E"/>
    <w:rsid w:val="00AF3BE3"/>
    <w:rsid w:val="00AF6818"/>
    <w:rsid w:val="00AF72B4"/>
    <w:rsid w:val="00B05C6D"/>
    <w:rsid w:val="00B10FB2"/>
    <w:rsid w:val="00B16772"/>
    <w:rsid w:val="00B20FCB"/>
    <w:rsid w:val="00B22409"/>
    <w:rsid w:val="00B2408B"/>
    <w:rsid w:val="00B243E0"/>
    <w:rsid w:val="00B26E7F"/>
    <w:rsid w:val="00B31445"/>
    <w:rsid w:val="00B3672B"/>
    <w:rsid w:val="00B40D87"/>
    <w:rsid w:val="00B41693"/>
    <w:rsid w:val="00B4218C"/>
    <w:rsid w:val="00B473DB"/>
    <w:rsid w:val="00B53C95"/>
    <w:rsid w:val="00B55F0E"/>
    <w:rsid w:val="00B56429"/>
    <w:rsid w:val="00B633C6"/>
    <w:rsid w:val="00B64AE2"/>
    <w:rsid w:val="00B67C69"/>
    <w:rsid w:val="00B7211B"/>
    <w:rsid w:val="00B732B4"/>
    <w:rsid w:val="00B77723"/>
    <w:rsid w:val="00B819A1"/>
    <w:rsid w:val="00B81A0F"/>
    <w:rsid w:val="00B82648"/>
    <w:rsid w:val="00B8315B"/>
    <w:rsid w:val="00B84366"/>
    <w:rsid w:val="00B862AB"/>
    <w:rsid w:val="00B96214"/>
    <w:rsid w:val="00BA19C7"/>
    <w:rsid w:val="00BA30F9"/>
    <w:rsid w:val="00BA49C0"/>
    <w:rsid w:val="00BB583B"/>
    <w:rsid w:val="00BB6455"/>
    <w:rsid w:val="00BC1F47"/>
    <w:rsid w:val="00BC53C2"/>
    <w:rsid w:val="00BC78F8"/>
    <w:rsid w:val="00BD0188"/>
    <w:rsid w:val="00BD0A01"/>
    <w:rsid w:val="00BD3616"/>
    <w:rsid w:val="00BD3FB8"/>
    <w:rsid w:val="00BD47E6"/>
    <w:rsid w:val="00BE0EE3"/>
    <w:rsid w:val="00BE7BAC"/>
    <w:rsid w:val="00BF054E"/>
    <w:rsid w:val="00BF3344"/>
    <w:rsid w:val="00BF4262"/>
    <w:rsid w:val="00C02B5D"/>
    <w:rsid w:val="00C10175"/>
    <w:rsid w:val="00C119D9"/>
    <w:rsid w:val="00C138BD"/>
    <w:rsid w:val="00C13F02"/>
    <w:rsid w:val="00C13F76"/>
    <w:rsid w:val="00C152B6"/>
    <w:rsid w:val="00C160A5"/>
    <w:rsid w:val="00C2029E"/>
    <w:rsid w:val="00C218B6"/>
    <w:rsid w:val="00C3329B"/>
    <w:rsid w:val="00C33974"/>
    <w:rsid w:val="00C33B50"/>
    <w:rsid w:val="00C34827"/>
    <w:rsid w:val="00C35DC7"/>
    <w:rsid w:val="00C4104E"/>
    <w:rsid w:val="00C43759"/>
    <w:rsid w:val="00C43F9E"/>
    <w:rsid w:val="00C52DF1"/>
    <w:rsid w:val="00C53A4C"/>
    <w:rsid w:val="00C54A8F"/>
    <w:rsid w:val="00C63014"/>
    <w:rsid w:val="00C63914"/>
    <w:rsid w:val="00C6546C"/>
    <w:rsid w:val="00C72C4F"/>
    <w:rsid w:val="00C7432D"/>
    <w:rsid w:val="00C745F9"/>
    <w:rsid w:val="00C77D05"/>
    <w:rsid w:val="00C8180F"/>
    <w:rsid w:val="00C9367F"/>
    <w:rsid w:val="00CA1B1A"/>
    <w:rsid w:val="00CA4B63"/>
    <w:rsid w:val="00CA5B5E"/>
    <w:rsid w:val="00CA5EE7"/>
    <w:rsid w:val="00CB22F8"/>
    <w:rsid w:val="00CB5F6F"/>
    <w:rsid w:val="00CB7E92"/>
    <w:rsid w:val="00CC5C47"/>
    <w:rsid w:val="00CC75B4"/>
    <w:rsid w:val="00CD15C0"/>
    <w:rsid w:val="00CD17D3"/>
    <w:rsid w:val="00CD28AC"/>
    <w:rsid w:val="00CD3274"/>
    <w:rsid w:val="00CE750F"/>
    <w:rsid w:val="00CF47CE"/>
    <w:rsid w:val="00CF543A"/>
    <w:rsid w:val="00CF7D70"/>
    <w:rsid w:val="00D00BF2"/>
    <w:rsid w:val="00D03943"/>
    <w:rsid w:val="00D14A33"/>
    <w:rsid w:val="00D21315"/>
    <w:rsid w:val="00D279F7"/>
    <w:rsid w:val="00D32F8C"/>
    <w:rsid w:val="00D33CFF"/>
    <w:rsid w:val="00D33F7C"/>
    <w:rsid w:val="00D35EF5"/>
    <w:rsid w:val="00D44C16"/>
    <w:rsid w:val="00D44CD1"/>
    <w:rsid w:val="00D45C03"/>
    <w:rsid w:val="00D477F3"/>
    <w:rsid w:val="00D51AD9"/>
    <w:rsid w:val="00D53FBC"/>
    <w:rsid w:val="00D5400B"/>
    <w:rsid w:val="00D55BDF"/>
    <w:rsid w:val="00D613B5"/>
    <w:rsid w:val="00D61E7A"/>
    <w:rsid w:val="00D649DC"/>
    <w:rsid w:val="00D64AA9"/>
    <w:rsid w:val="00D678ED"/>
    <w:rsid w:val="00D71F25"/>
    <w:rsid w:val="00D75FE1"/>
    <w:rsid w:val="00D81A06"/>
    <w:rsid w:val="00D84826"/>
    <w:rsid w:val="00D86349"/>
    <w:rsid w:val="00D87E25"/>
    <w:rsid w:val="00D90A8A"/>
    <w:rsid w:val="00D918C1"/>
    <w:rsid w:val="00D91D3D"/>
    <w:rsid w:val="00DA2FB5"/>
    <w:rsid w:val="00DA4E23"/>
    <w:rsid w:val="00DA6787"/>
    <w:rsid w:val="00DB3655"/>
    <w:rsid w:val="00DC0CCB"/>
    <w:rsid w:val="00DC45AD"/>
    <w:rsid w:val="00DC4DC1"/>
    <w:rsid w:val="00DC4F31"/>
    <w:rsid w:val="00DC7164"/>
    <w:rsid w:val="00DD497E"/>
    <w:rsid w:val="00DE038A"/>
    <w:rsid w:val="00DE5DEA"/>
    <w:rsid w:val="00DE72CB"/>
    <w:rsid w:val="00DF308F"/>
    <w:rsid w:val="00DF7133"/>
    <w:rsid w:val="00DF737F"/>
    <w:rsid w:val="00E027F3"/>
    <w:rsid w:val="00E109A8"/>
    <w:rsid w:val="00E10DA6"/>
    <w:rsid w:val="00E13B09"/>
    <w:rsid w:val="00E2135B"/>
    <w:rsid w:val="00E24DF4"/>
    <w:rsid w:val="00E2677D"/>
    <w:rsid w:val="00E31AAB"/>
    <w:rsid w:val="00E42A82"/>
    <w:rsid w:val="00E6087E"/>
    <w:rsid w:val="00E6207A"/>
    <w:rsid w:val="00E6295D"/>
    <w:rsid w:val="00E72570"/>
    <w:rsid w:val="00E771F8"/>
    <w:rsid w:val="00E774D1"/>
    <w:rsid w:val="00E80599"/>
    <w:rsid w:val="00E82489"/>
    <w:rsid w:val="00E833B0"/>
    <w:rsid w:val="00E87047"/>
    <w:rsid w:val="00E940DD"/>
    <w:rsid w:val="00E948A6"/>
    <w:rsid w:val="00E9581B"/>
    <w:rsid w:val="00EA7229"/>
    <w:rsid w:val="00EB6F69"/>
    <w:rsid w:val="00EB79B6"/>
    <w:rsid w:val="00EC32EE"/>
    <w:rsid w:val="00EC5365"/>
    <w:rsid w:val="00ED3C29"/>
    <w:rsid w:val="00EE502B"/>
    <w:rsid w:val="00EE7B62"/>
    <w:rsid w:val="00EF6003"/>
    <w:rsid w:val="00EF7636"/>
    <w:rsid w:val="00F14CBD"/>
    <w:rsid w:val="00F166E2"/>
    <w:rsid w:val="00F232DC"/>
    <w:rsid w:val="00F253FE"/>
    <w:rsid w:val="00F27052"/>
    <w:rsid w:val="00F30602"/>
    <w:rsid w:val="00F30C6C"/>
    <w:rsid w:val="00F347A2"/>
    <w:rsid w:val="00F34E3F"/>
    <w:rsid w:val="00F4186F"/>
    <w:rsid w:val="00F42140"/>
    <w:rsid w:val="00F45F65"/>
    <w:rsid w:val="00F50310"/>
    <w:rsid w:val="00F51E01"/>
    <w:rsid w:val="00F550CD"/>
    <w:rsid w:val="00F562F8"/>
    <w:rsid w:val="00F61F7A"/>
    <w:rsid w:val="00F620F9"/>
    <w:rsid w:val="00F654AC"/>
    <w:rsid w:val="00F71860"/>
    <w:rsid w:val="00F77F1C"/>
    <w:rsid w:val="00F8498E"/>
    <w:rsid w:val="00F86AF6"/>
    <w:rsid w:val="00F91ACD"/>
    <w:rsid w:val="00FA5AC6"/>
    <w:rsid w:val="00FB2110"/>
    <w:rsid w:val="00FD3062"/>
    <w:rsid w:val="00FD4667"/>
    <w:rsid w:val="00FE0DA8"/>
    <w:rsid w:val="00FE3202"/>
    <w:rsid w:val="00FE7EBE"/>
    <w:rsid w:val="00FF207F"/>
    <w:rsid w:val="00FF3CD2"/>
    <w:rsid w:val="00FF4690"/>
    <w:rsid w:val="00FF6804"/>
    <w:rsid w:val="00FF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73AA0A5A-C7AF-4CF7-9ABF-9C18B3BF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4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ascii="Century" w:eastAsia="ＭＳ 明朝" w:hAnsi="Century" w:cs="ＭＳ 明朝"/>
      <w:kern w:val="0"/>
      <w:sz w:val="22"/>
    </w:rPr>
  </w:style>
  <w:style w:type="paragraph" w:styleId="a4">
    <w:name w:val="header"/>
    <w:basedOn w:val="a"/>
    <w:link w:val="a5"/>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016758"/>
  </w:style>
  <w:style w:type="paragraph" w:styleId="a6">
    <w:name w:val="footer"/>
    <w:basedOn w:val="a"/>
    <w:link w:val="a7"/>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016758"/>
  </w:style>
  <w:style w:type="paragraph" w:styleId="a8">
    <w:name w:val="Balloon Text"/>
    <w:basedOn w:val="a"/>
    <w:link w:val="a9"/>
    <w:uiPriority w:val="99"/>
    <w:semiHidden/>
    <w:unhideWhenUsed/>
    <w:rsid w:val="00CD2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8AC"/>
    <w:rPr>
      <w:rFonts w:asciiTheme="majorHAnsi" w:eastAsiaTheme="majorEastAsia" w:hAnsiTheme="majorHAnsi" w:cstheme="majorBidi"/>
      <w:sz w:val="18"/>
      <w:szCs w:val="18"/>
    </w:rPr>
  </w:style>
  <w:style w:type="paragraph" w:styleId="aa">
    <w:name w:val="Revision"/>
    <w:hidden/>
    <w:uiPriority w:val="99"/>
    <w:semiHidden/>
    <w:rsid w:val="00CD28AC"/>
  </w:style>
  <w:style w:type="character" w:styleId="ab">
    <w:name w:val="annotation reference"/>
    <w:basedOn w:val="a0"/>
    <w:uiPriority w:val="99"/>
    <w:semiHidden/>
    <w:unhideWhenUsed/>
    <w:rsid w:val="002B11A6"/>
    <w:rPr>
      <w:sz w:val="18"/>
      <w:szCs w:val="18"/>
    </w:rPr>
  </w:style>
  <w:style w:type="paragraph" w:styleId="ac">
    <w:name w:val="annotation text"/>
    <w:basedOn w:val="a"/>
    <w:link w:val="ad"/>
    <w:uiPriority w:val="99"/>
    <w:semiHidden/>
    <w:unhideWhenUsed/>
    <w:rsid w:val="002B11A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B11A6"/>
  </w:style>
  <w:style w:type="paragraph" w:styleId="ae">
    <w:name w:val="annotation subject"/>
    <w:basedOn w:val="ac"/>
    <w:next w:val="ac"/>
    <w:link w:val="af"/>
    <w:uiPriority w:val="99"/>
    <w:semiHidden/>
    <w:unhideWhenUsed/>
    <w:rsid w:val="002B11A6"/>
    <w:rPr>
      <w:b/>
      <w:bCs/>
    </w:rPr>
  </w:style>
  <w:style w:type="character" w:customStyle="1" w:styleId="af">
    <w:name w:val="コメント内容 (文字)"/>
    <w:basedOn w:val="ad"/>
    <w:link w:val="ae"/>
    <w:uiPriority w:val="99"/>
    <w:semiHidden/>
    <w:rsid w:val="002B11A6"/>
    <w:rPr>
      <w:b/>
      <w:bCs/>
    </w:rPr>
  </w:style>
  <w:style w:type="paragraph" w:styleId="af0">
    <w:name w:val="Note Heading"/>
    <w:basedOn w:val="a"/>
    <w:next w:val="a"/>
    <w:link w:val="af1"/>
    <w:uiPriority w:val="99"/>
    <w:unhideWhenUsed/>
    <w:rsid w:val="003E55A9"/>
    <w:pPr>
      <w:jc w:val="center"/>
    </w:pPr>
    <w:rPr>
      <w:rFonts w:ascii="ＭＳ ゴシック" w:eastAsia="ＭＳ ゴシック" w:hAnsi="ＭＳ ゴシック"/>
      <w:sz w:val="22"/>
    </w:rPr>
  </w:style>
  <w:style w:type="character" w:customStyle="1" w:styleId="af1">
    <w:name w:val="記 (文字)"/>
    <w:basedOn w:val="a0"/>
    <w:link w:val="af0"/>
    <w:uiPriority w:val="99"/>
    <w:rsid w:val="003E55A9"/>
    <w:rPr>
      <w:rFonts w:ascii="ＭＳ ゴシック" w:eastAsia="ＭＳ ゴシック" w:hAnsi="ＭＳ ゴシック" w:cs="Times New Roman"/>
      <w:sz w:val="22"/>
    </w:rPr>
  </w:style>
  <w:style w:type="paragraph" w:styleId="af2">
    <w:name w:val="Closing"/>
    <w:basedOn w:val="a"/>
    <w:link w:val="af3"/>
    <w:uiPriority w:val="99"/>
    <w:unhideWhenUsed/>
    <w:rsid w:val="003E55A9"/>
    <w:pPr>
      <w:jc w:val="right"/>
    </w:pPr>
    <w:rPr>
      <w:rFonts w:ascii="ＭＳ ゴシック" w:eastAsia="ＭＳ ゴシック" w:hAnsi="ＭＳ ゴシック"/>
      <w:sz w:val="22"/>
    </w:rPr>
  </w:style>
  <w:style w:type="character" w:customStyle="1" w:styleId="af3">
    <w:name w:val="結語 (文字)"/>
    <w:basedOn w:val="a0"/>
    <w:link w:val="af2"/>
    <w:uiPriority w:val="99"/>
    <w:rsid w:val="003E55A9"/>
    <w:rPr>
      <w:rFonts w:ascii="ＭＳ ゴシック" w:eastAsia="ＭＳ ゴシック" w:hAnsi="ＭＳ ゴシック" w:cs="Times New Roman"/>
      <w:sz w:val="22"/>
    </w:rPr>
  </w:style>
  <w:style w:type="table" w:styleId="af4">
    <w:name w:val="Table Grid"/>
    <w:basedOn w:val="a1"/>
    <w:uiPriority w:val="59"/>
    <w:rsid w:val="0014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9E4"/>
    <w:pPr>
      <w:widowControl w:val="0"/>
      <w:autoSpaceDE w:val="0"/>
      <w:autoSpaceDN w:val="0"/>
      <w:adjustRightInd w:val="0"/>
    </w:pPr>
    <w:rPr>
      <w:rFonts w:ascii="ＭＳ 明朝" w:hAnsi="ＭＳ 明朝" w:cs="ＭＳ 明朝"/>
      <w:color w:val="000000"/>
      <w:kern w:val="0"/>
      <w:sz w:val="24"/>
      <w:szCs w:val="24"/>
    </w:rPr>
  </w:style>
  <w:style w:type="paragraph" w:styleId="af5">
    <w:name w:val="List Paragraph"/>
    <w:basedOn w:val="a"/>
    <w:uiPriority w:val="34"/>
    <w:qFormat/>
    <w:rsid w:val="001905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823;&#29066;&#12501;&#12449;&#12452;&#12523;&#65288;&#31192;&#65289;\&#24341;&#32153;&#12501;&#12449;&#12452;&#12523;&#65288;&#23567;&#35895;&#65289;\&#20013;&#24515;&#24066;&#34903;&#22320;&#27963;&#24615;&#21270;&#32207;&#21512;&#25903;&#25588;&#20107;&#26989;&#36027;&#35036;&#21161;&#37329;\H25&#20013;&#27963;&#35036;&#21161;&#37329;\&#12304;&#20013;&#27963;&#35036;&#21161;&#37329;&#12305;H25&#35201;&#32177;&#25913;&#27491;\H25&#35036;&#21161;&#37329;&#20998;&#26368;&#32066;&#29256;&#12398;&#35201;&#32177;&#6528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B0EC-A85B-4C30-94E3-DCD0706F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314</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cp:lastPrinted>2020-03-12T10:41:00Z</cp:lastPrinted>
  <dcterms:created xsi:type="dcterms:W3CDTF">2020-04-13T12:57:00Z</dcterms:created>
  <dcterms:modified xsi:type="dcterms:W3CDTF">2022-03-17T04:15:00Z</dcterms:modified>
</cp:coreProperties>
</file>