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345" w:rsidRDefault="00B62345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第６号様式（第５条関係：届出対象外変更届）</w:t>
      </w:r>
    </w:p>
    <w:p w:rsidR="00B62345" w:rsidRDefault="00B62345">
      <w:pPr>
        <w:pStyle w:val="a3"/>
        <w:rPr>
          <w:spacing w:val="0"/>
        </w:rPr>
      </w:pPr>
    </w:p>
    <w:p w:rsidR="00B62345" w:rsidRDefault="00B62345">
      <w:pPr>
        <w:pStyle w:val="a3"/>
        <w:rPr>
          <w:spacing w:val="0"/>
        </w:rPr>
      </w:pPr>
    </w:p>
    <w:p w:rsidR="00B62345" w:rsidRDefault="00B62345">
      <w:pPr>
        <w:pStyle w:val="a3"/>
        <w:rPr>
          <w:spacing w:val="0"/>
        </w:rPr>
      </w:pPr>
    </w:p>
    <w:p w:rsidR="00B62345" w:rsidRDefault="00B62345">
      <w:pPr>
        <w:pStyle w:val="a3"/>
        <w:rPr>
          <w:spacing w:val="0"/>
        </w:rPr>
      </w:pPr>
    </w:p>
    <w:p w:rsidR="00B62345" w:rsidRDefault="00B62345" w:rsidP="007C246B">
      <w:pPr>
        <w:pStyle w:val="a3"/>
        <w:ind w:left="408" w:hangingChars="100" w:hanging="408"/>
        <w:rPr>
          <w:spacing w:val="0"/>
        </w:rPr>
      </w:pPr>
      <w:r>
        <w:rPr>
          <w:rFonts w:ascii="ＭＳ 明朝" w:hAnsi="ＭＳ 明朝" w:hint="eastAsia"/>
          <w:spacing w:val="-6"/>
          <w:w w:val="200"/>
        </w:rPr>
        <w:t xml:space="preserve">　認可外保育施設（届出対象外）事業内容等　変更届</w:t>
      </w:r>
    </w:p>
    <w:p w:rsidR="00B62345" w:rsidRDefault="00B62345">
      <w:pPr>
        <w:pStyle w:val="a3"/>
        <w:rPr>
          <w:spacing w:val="0"/>
        </w:rPr>
      </w:pPr>
    </w:p>
    <w:p w:rsidR="00B62345" w:rsidRDefault="00B62345">
      <w:pPr>
        <w:pStyle w:val="a3"/>
        <w:rPr>
          <w:spacing w:val="0"/>
        </w:rPr>
      </w:pPr>
    </w:p>
    <w:p w:rsidR="00B62345" w:rsidRDefault="00B6234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9E4CF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B62345" w:rsidRDefault="00B62345">
      <w:pPr>
        <w:pStyle w:val="a3"/>
        <w:rPr>
          <w:spacing w:val="0"/>
        </w:rPr>
      </w:pPr>
    </w:p>
    <w:p w:rsidR="00B62345" w:rsidRDefault="00B62345">
      <w:pPr>
        <w:pStyle w:val="a3"/>
        <w:rPr>
          <w:spacing w:val="0"/>
        </w:rPr>
      </w:pPr>
    </w:p>
    <w:p w:rsidR="00B62345" w:rsidRDefault="00B62345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岐　阜　県　知　事　様</w:t>
      </w:r>
    </w:p>
    <w:p w:rsidR="00B62345" w:rsidRDefault="00B62345">
      <w:pPr>
        <w:pStyle w:val="a3"/>
        <w:rPr>
          <w:spacing w:val="0"/>
        </w:rPr>
      </w:pPr>
    </w:p>
    <w:p w:rsidR="00B62345" w:rsidRDefault="00B62345">
      <w:pPr>
        <w:pStyle w:val="a3"/>
        <w:rPr>
          <w:spacing w:val="0"/>
        </w:rPr>
      </w:pPr>
    </w:p>
    <w:p w:rsidR="00B62345" w:rsidRDefault="00B6234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住　所</w:t>
      </w:r>
    </w:p>
    <w:p w:rsidR="00B62345" w:rsidRDefault="00B6234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氏　名（又は名称）　</w:t>
      </w:r>
      <w:r>
        <w:rPr>
          <w:rFonts w:eastAsia="Times New Roman" w:cs="Times New Roman"/>
          <w:spacing w:val="-1"/>
        </w:rPr>
        <w:t xml:space="preserve">               </w:t>
      </w:r>
      <w:bookmarkStart w:id="0" w:name="_GoBack"/>
      <w:bookmarkEnd w:id="0"/>
    </w:p>
    <w:p w:rsidR="00B62345" w:rsidRDefault="00B6234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代表者</w:t>
      </w:r>
    </w:p>
    <w:p w:rsidR="00B62345" w:rsidRDefault="00B62345">
      <w:pPr>
        <w:pStyle w:val="a3"/>
        <w:rPr>
          <w:spacing w:val="0"/>
        </w:rPr>
      </w:pPr>
    </w:p>
    <w:p w:rsidR="00B62345" w:rsidRDefault="00B62345">
      <w:pPr>
        <w:pStyle w:val="a3"/>
        <w:rPr>
          <w:spacing w:val="0"/>
        </w:rPr>
      </w:pPr>
    </w:p>
    <w:p w:rsidR="00B62345" w:rsidRDefault="00B6234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認可外保育施設（届出対象外）の事業内容等に下記の通り変更が生じましたので、岐阜県認可外保育施設指導監督要綱第５条第４項の規定により、関係書類を添えて次の通り届け出ます。</w:t>
      </w:r>
    </w:p>
    <w:p w:rsidR="00B62345" w:rsidRDefault="00B62345">
      <w:pPr>
        <w:pStyle w:val="a3"/>
        <w:rPr>
          <w:spacing w:val="0"/>
        </w:rPr>
      </w:pPr>
    </w:p>
    <w:p w:rsidR="00B62345" w:rsidRDefault="00B62345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施設の名称及び所在地</w:t>
      </w:r>
    </w:p>
    <w:p w:rsidR="00B62345" w:rsidRDefault="00B62345">
      <w:pPr>
        <w:pStyle w:val="a3"/>
        <w:rPr>
          <w:spacing w:val="0"/>
        </w:rPr>
      </w:pPr>
    </w:p>
    <w:p w:rsidR="00B62345" w:rsidRDefault="00B62345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設置年月日</w:t>
      </w:r>
    </w:p>
    <w:p w:rsidR="00B62345" w:rsidRDefault="00B62345">
      <w:pPr>
        <w:pStyle w:val="a3"/>
        <w:rPr>
          <w:spacing w:val="0"/>
        </w:rPr>
      </w:pPr>
    </w:p>
    <w:p w:rsidR="00B62345" w:rsidRDefault="00B6234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３　変更事項　　</w:t>
      </w:r>
    </w:p>
    <w:p w:rsidR="00B62345" w:rsidRDefault="00B62345">
      <w:pPr>
        <w:pStyle w:val="a3"/>
        <w:rPr>
          <w:spacing w:val="0"/>
        </w:rPr>
      </w:pPr>
    </w:p>
    <w:p w:rsidR="00B62345" w:rsidRDefault="00B62345">
      <w:pPr>
        <w:pStyle w:val="a3"/>
        <w:rPr>
          <w:spacing w:val="0"/>
        </w:rPr>
      </w:pPr>
      <w:r>
        <w:rPr>
          <w:rFonts w:ascii="ＭＳ 明朝" w:hAnsi="ＭＳ 明朝" w:hint="eastAsia"/>
        </w:rPr>
        <w:t>４　変更内容</w:t>
      </w:r>
    </w:p>
    <w:p w:rsidR="00B62345" w:rsidRDefault="00B62345">
      <w:pPr>
        <w:pStyle w:val="a3"/>
        <w:rPr>
          <w:spacing w:val="0"/>
        </w:rPr>
      </w:pPr>
    </w:p>
    <w:p w:rsidR="00B62345" w:rsidRDefault="00B6234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（１）　変更前</w:t>
      </w:r>
    </w:p>
    <w:p w:rsidR="00B62345" w:rsidRDefault="00B62345">
      <w:pPr>
        <w:pStyle w:val="a3"/>
        <w:rPr>
          <w:spacing w:val="0"/>
        </w:rPr>
      </w:pPr>
    </w:p>
    <w:p w:rsidR="00B62345" w:rsidRDefault="00B6234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（２）　変更後</w:t>
      </w:r>
    </w:p>
    <w:p w:rsidR="00B62345" w:rsidRDefault="00B62345">
      <w:pPr>
        <w:pStyle w:val="a3"/>
        <w:rPr>
          <w:spacing w:val="0"/>
        </w:rPr>
      </w:pPr>
    </w:p>
    <w:p w:rsidR="00B62345" w:rsidRDefault="00B62345">
      <w:pPr>
        <w:pStyle w:val="a3"/>
        <w:rPr>
          <w:spacing w:val="0"/>
        </w:rPr>
      </w:pPr>
      <w:r>
        <w:rPr>
          <w:rFonts w:ascii="ＭＳ 明朝" w:hAnsi="ＭＳ 明朝" w:hint="eastAsia"/>
        </w:rPr>
        <w:t>５　変更事由</w:t>
      </w:r>
    </w:p>
    <w:p w:rsidR="00B62345" w:rsidRDefault="00B62345">
      <w:pPr>
        <w:pStyle w:val="a3"/>
        <w:rPr>
          <w:spacing w:val="0"/>
        </w:rPr>
      </w:pPr>
    </w:p>
    <w:p w:rsidR="00B62345" w:rsidRDefault="00B62345">
      <w:pPr>
        <w:pStyle w:val="a3"/>
        <w:rPr>
          <w:spacing w:val="0"/>
        </w:rPr>
      </w:pPr>
      <w:r>
        <w:rPr>
          <w:rFonts w:ascii="ＭＳ 明朝" w:hAnsi="ＭＳ 明朝" w:hint="eastAsia"/>
        </w:rPr>
        <w:t>６　変更年月日</w:t>
      </w:r>
    </w:p>
    <w:p w:rsidR="00B62345" w:rsidRDefault="00B62345">
      <w:pPr>
        <w:pStyle w:val="a3"/>
        <w:rPr>
          <w:spacing w:val="0"/>
        </w:rPr>
      </w:pPr>
    </w:p>
    <w:p w:rsidR="00B62345" w:rsidRDefault="00B62345">
      <w:pPr>
        <w:pStyle w:val="a3"/>
        <w:rPr>
          <w:spacing w:val="0"/>
        </w:rPr>
      </w:pPr>
    </w:p>
    <w:p w:rsidR="00B62345" w:rsidRDefault="00B6234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※添付書類は、施設平面図（新旧）等</w:t>
      </w:r>
    </w:p>
    <w:p w:rsidR="00B62345" w:rsidRDefault="00B62345">
      <w:pPr>
        <w:pStyle w:val="a3"/>
        <w:rPr>
          <w:spacing w:val="0"/>
        </w:rPr>
      </w:pPr>
    </w:p>
    <w:p w:rsidR="00B62345" w:rsidRDefault="00B62345">
      <w:pPr>
        <w:pStyle w:val="a3"/>
        <w:rPr>
          <w:spacing w:val="0"/>
        </w:rPr>
      </w:pPr>
    </w:p>
    <w:sectPr w:rsidR="00B62345" w:rsidSect="00B62345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D27" w:rsidRDefault="008C5D27" w:rsidP="00254D9F">
      <w:r>
        <w:separator/>
      </w:r>
    </w:p>
  </w:endnote>
  <w:endnote w:type="continuationSeparator" w:id="0">
    <w:p w:rsidR="008C5D27" w:rsidRDefault="008C5D27" w:rsidP="0025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D27" w:rsidRDefault="008C5D27" w:rsidP="00254D9F">
      <w:r>
        <w:separator/>
      </w:r>
    </w:p>
  </w:footnote>
  <w:footnote w:type="continuationSeparator" w:id="0">
    <w:p w:rsidR="008C5D27" w:rsidRDefault="008C5D27" w:rsidP="00254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45"/>
    <w:rsid w:val="00254D9F"/>
    <w:rsid w:val="002A48A5"/>
    <w:rsid w:val="005E359A"/>
    <w:rsid w:val="007C246B"/>
    <w:rsid w:val="0084329F"/>
    <w:rsid w:val="008C5D27"/>
    <w:rsid w:val="00910EAB"/>
    <w:rsid w:val="009E4CF4"/>
    <w:rsid w:val="00B62345"/>
    <w:rsid w:val="00CB061E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ABFE8F-55D8-4BA2-B9A5-5691B757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spacing w:val="-3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254D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4D9F"/>
  </w:style>
  <w:style w:type="paragraph" w:styleId="a6">
    <w:name w:val="footer"/>
    <w:basedOn w:val="a"/>
    <w:link w:val="a7"/>
    <w:uiPriority w:val="99"/>
    <w:unhideWhenUsed/>
    <w:rsid w:val="00254D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4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39039\Desktop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岐阜県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岐阜県</cp:lastModifiedBy>
  <cp:revision>2</cp:revision>
  <dcterms:created xsi:type="dcterms:W3CDTF">2020-10-11T10:41:00Z</dcterms:created>
  <dcterms:modified xsi:type="dcterms:W3CDTF">2020-10-11T10:41:00Z</dcterms:modified>
</cp:coreProperties>
</file>