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第４号様式（第５条関係：届出対象施設休止・廃止届）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6"/>
          <w:w w:val="200"/>
        </w:rPr>
        <w:t>認可外保育施設［休止・廃止］届出書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7764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岐　阜　県　知　事　様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住　所</w:t>
      </w: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氏　名（又は名称）　　　</w:t>
      </w:r>
      <w:r>
        <w:rPr>
          <w:rFonts w:eastAsia="Times New Roman" w:cs="Times New Roman"/>
          <w:spacing w:val="-1"/>
        </w:rPr>
        <w:t xml:space="preserve">         </w:t>
      </w:r>
      <w:bookmarkStart w:id="0" w:name="_GoBack"/>
      <w:bookmarkEnd w:id="0"/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私の設置する認可外保育施設について、下記のとおり［休止・廃止］致しましたので、児童福祉法第５９条の２第２項の規定により届け出致します。</w:t>
      </w: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なお、事業を再開した際は、改めて設置届出書を提出致します。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施設の名称及び所在地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設置年月日</w:t>
      </w: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［休止・廃止］年月日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事業再開見込み年月日</w:t>
      </w:r>
      <w:r>
        <w:rPr>
          <w:rFonts w:eastAsia="Times New Roman" w:cs="Times New Roman"/>
          <w:spacing w:val="-1"/>
        </w:rPr>
        <w:t xml:space="preserve"> </w:t>
      </w:r>
    </w:p>
    <w:p w:rsidR="00E013AF" w:rsidRDefault="00E013AF">
      <w:pPr>
        <w:pStyle w:val="a3"/>
        <w:rPr>
          <w:spacing w:val="0"/>
        </w:rPr>
      </w:pPr>
    </w:p>
    <w:p w:rsidR="00E013AF" w:rsidRDefault="00E013AF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［休止・廃止〕理由</w:t>
      </w:r>
    </w:p>
    <w:sectPr w:rsidR="00E013AF" w:rsidSect="00E013A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80" w:rsidRDefault="00176380" w:rsidP="00913E03">
      <w:r>
        <w:separator/>
      </w:r>
    </w:p>
  </w:endnote>
  <w:endnote w:type="continuationSeparator" w:id="0">
    <w:p w:rsidR="00176380" w:rsidRDefault="00176380" w:rsidP="0091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80" w:rsidRDefault="00176380" w:rsidP="00913E03">
      <w:r>
        <w:separator/>
      </w:r>
    </w:p>
  </w:footnote>
  <w:footnote w:type="continuationSeparator" w:id="0">
    <w:p w:rsidR="00176380" w:rsidRDefault="00176380" w:rsidP="0091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AF"/>
    <w:rsid w:val="000E508F"/>
    <w:rsid w:val="00176380"/>
    <w:rsid w:val="004A2635"/>
    <w:rsid w:val="005431F5"/>
    <w:rsid w:val="005457A3"/>
    <w:rsid w:val="00913E03"/>
    <w:rsid w:val="00995167"/>
    <w:rsid w:val="00C7764D"/>
    <w:rsid w:val="00E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165E6B-6B47-4C15-BC4F-54FA3DF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13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E03"/>
  </w:style>
  <w:style w:type="paragraph" w:styleId="a6">
    <w:name w:val="footer"/>
    <w:basedOn w:val="a"/>
    <w:link w:val="a7"/>
    <w:uiPriority w:val="99"/>
    <w:unhideWhenUsed/>
    <w:rsid w:val="00913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9039\Documents\&#23798;&#26411;&#12501;&#12449;&#12452;&#12523;\&#35469;&#21487;&#22806;&#20445;&#32946;\&#25351;&#23566;&#25351;&#37341;\&#946;&#29256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岐阜県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岐阜県</cp:lastModifiedBy>
  <cp:revision>2</cp:revision>
  <dcterms:created xsi:type="dcterms:W3CDTF">2020-10-11T10:37:00Z</dcterms:created>
  <dcterms:modified xsi:type="dcterms:W3CDTF">2020-10-11T10:37:00Z</dcterms:modified>
</cp:coreProperties>
</file>